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2471BF" w:rsidRPr="001E0E60" w:rsidTr="002471BF">
        <w:trPr>
          <w:trHeight w:val="454"/>
        </w:trPr>
        <w:tc>
          <w:tcPr>
            <w:tcW w:w="4820" w:type="dxa"/>
            <w:shd w:val="clear" w:color="auto" w:fill="FFFFFF" w:themeFill="background1"/>
            <w:vAlign w:val="center"/>
          </w:tcPr>
          <w:p w:rsidR="002471BF" w:rsidRPr="00B0721A" w:rsidRDefault="002471BF" w:rsidP="002471BF">
            <w:pPr>
              <w:spacing w:before="120" w:after="0" w:line="360" w:lineRule="auto"/>
              <w:rPr>
                <w:rFonts w:cs="Calibri"/>
                <w:b/>
              </w:rPr>
            </w:pPr>
            <w:r w:rsidRPr="00B0721A">
              <w:rPr>
                <w:rFonts w:cs="Calibri"/>
                <w:b/>
              </w:rPr>
              <w:t>Today’s date:</w:t>
            </w:r>
          </w:p>
        </w:tc>
        <w:tc>
          <w:tcPr>
            <w:tcW w:w="5386" w:type="dxa"/>
            <w:shd w:val="clear" w:color="auto" w:fill="FFFFFF" w:themeFill="background1"/>
          </w:tcPr>
          <w:p w:rsidR="002471BF" w:rsidRPr="00B0721A" w:rsidRDefault="002471BF" w:rsidP="00BA5A60">
            <w:pPr>
              <w:spacing w:before="120" w:after="0" w:line="360" w:lineRule="auto"/>
              <w:jc w:val="both"/>
              <w:rPr>
                <w:rFonts w:cs="Calibri"/>
              </w:rPr>
            </w:pPr>
            <w:r w:rsidRPr="00B0721A">
              <w:rPr>
                <w:rFonts w:cs="Calibri"/>
                <w:b/>
              </w:rPr>
              <w:t xml:space="preserve">Are </w:t>
            </w:r>
            <w:r w:rsidR="00BA5A60">
              <w:rPr>
                <w:rFonts w:cs="Calibri"/>
                <w:b/>
              </w:rPr>
              <w:t>you a member of this family</w:t>
            </w:r>
            <w:r w:rsidRPr="00B0721A">
              <w:rPr>
                <w:rFonts w:cs="Calibri"/>
                <w:b/>
              </w:rPr>
              <w:t>?</w:t>
            </w:r>
            <w:r w:rsidRPr="00B0721A">
              <w:rPr>
                <w:rFonts w:cs="Calibri"/>
              </w:rPr>
              <w:t xml:space="preserve">      Yes   </w:t>
            </w:r>
            <w:r w:rsidRPr="00B0721A">
              <w:rPr>
                <w:rFonts w:cs="Calibri"/>
                <w:noProof/>
                <w:lang w:eastAsia="en-GB"/>
              </w:rPr>
              <w:drawing>
                <wp:inline distT="0" distB="0" distL="0" distR="0" wp14:anchorId="4E8DCEEB" wp14:editId="3147E227">
                  <wp:extent cx="161925" cy="190500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cs="Calibri"/>
              </w:rPr>
              <w:t xml:space="preserve">         No  </w:t>
            </w:r>
            <w:r w:rsidRPr="00B0721A">
              <w:rPr>
                <w:rFonts w:cs="Calibri"/>
                <w:noProof/>
                <w:lang w:eastAsia="en-GB"/>
              </w:rPr>
              <w:drawing>
                <wp:inline distT="0" distB="0" distL="0" distR="0" wp14:anchorId="2DBBCCFC" wp14:editId="18B398B8">
                  <wp:extent cx="161925" cy="190500"/>
                  <wp:effectExtent l="0" t="0" r="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1BF" w:rsidRPr="001E0E60" w:rsidTr="002471BF">
        <w:trPr>
          <w:trHeight w:val="454"/>
        </w:trPr>
        <w:tc>
          <w:tcPr>
            <w:tcW w:w="10206" w:type="dxa"/>
            <w:gridSpan w:val="2"/>
            <w:shd w:val="clear" w:color="auto" w:fill="auto"/>
          </w:tcPr>
          <w:p w:rsidR="002471BF" w:rsidRPr="00B0721A" w:rsidRDefault="002471BF" w:rsidP="002471BF">
            <w:pPr>
              <w:pStyle w:val="NoSpacing"/>
              <w:rPr>
                <w:rFonts w:asciiTheme="minorHAnsi" w:hAnsiTheme="minorHAnsi" w:cstheme="minorHAnsi"/>
              </w:rPr>
            </w:pPr>
            <w:r w:rsidRPr="00B0721A">
              <w:rPr>
                <w:rFonts w:asciiTheme="minorHAnsi" w:hAnsiTheme="minorHAnsi" w:cstheme="minorHAnsi"/>
              </w:rPr>
              <w:t>IF NO, WHO SHOULD WE CONTACT?</w:t>
            </w:r>
          </w:p>
          <w:p w:rsidR="002471BF" w:rsidRPr="00B0721A" w:rsidRDefault="002471BF" w:rsidP="002471BF">
            <w:pPr>
              <w:pStyle w:val="NoSpacing"/>
              <w:rPr>
                <w:rFonts w:asciiTheme="minorHAnsi" w:hAnsiTheme="minorHAnsi" w:cstheme="minorHAnsi"/>
              </w:rPr>
            </w:pPr>
            <w:r w:rsidRPr="00B0721A">
              <w:rPr>
                <w:rFonts w:asciiTheme="minorHAnsi" w:hAnsiTheme="minorHAnsi" w:cstheme="minorHAnsi"/>
              </w:rPr>
              <w:t>(Please give name and contact details)</w:t>
            </w:r>
          </w:p>
          <w:p w:rsidR="002471BF" w:rsidRPr="00B0721A" w:rsidRDefault="002471BF" w:rsidP="002471B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471BF" w:rsidRPr="001E0E60" w:rsidTr="002471BF">
        <w:trPr>
          <w:trHeight w:val="454"/>
        </w:trPr>
        <w:tc>
          <w:tcPr>
            <w:tcW w:w="10206" w:type="dxa"/>
            <w:gridSpan w:val="2"/>
            <w:shd w:val="clear" w:color="auto" w:fill="auto"/>
          </w:tcPr>
          <w:p w:rsidR="002471BF" w:rsidRPr="00B0721A" w:rsidRDefault="002471BF" w:rsidP="002471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721A">
              <w:rPr>
                <w:rFonts w:asciiTheme="minorHAnsi" w:hAnsiTheme="minorHAnsi" w:cstheme="minorHAnsi"/>
              </w:rPr>
              <w:t xml:space="preserve">SHOULD WE CONTACT CLIENT DIRECTLY?    </w:t>
            </w:r>
          </w:p>
          <w:p w:rsidR="002471BF" w:rsidRDefault="002471BF" w:rsidP="002471B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0721A">
              <w:rPr>
                <w:rFonts w:asciiTheme="minorHAnsi" w:hAnsiTheme="minorHAnsi" w:cstheme="minorHAnsi"/>
              </w:rPr>
              <w:t xml:space="preserve">Yes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CF69506" wp14:editId="5ABFDA46">
                  <wp:extent cx="161925" cy="19050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No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D259A22" wp14:editId="7696B0A3">
                  <wp:extent cx="161925" cy="190500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A3D" w:rsidRPr="00B0721A" w:rsidRDefault="00B76A3D" w:rsidP="002471B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7191" w:rsidRPr="001E0E60" w:rsidTr="002471BF">
        <w:trPr>
          <w:trHeight w:val="454"/>
        </w:trPr>
        <w:tc>
          <w:tcPr>
            <w:tcW w:w="10206" w:type="dxa"/>
            <w:gridSpan w:val="2"/>
            <w:shd w:val="clear" w:color="auto" w:fill="auto"/>
          </w:tcPr>
          <w:p w:rsidR="00DF7191" w:rsidRDefault="00DF7191" w:rsidP="002471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the family members consented to be referred?</w:t>
            </w:r>
          </w:p>
          <w:p w:rsidR="00DF7191" w:rsidRDefault="00DF7191" w:rsidP="00DF7191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0721A">
              <w:rPr>
                <w:rFonts w:asciiTheme="minorHAnsi" w:hAnsiTheme="minorHAnsi" w:cstheme="minorHAnsi"/>
              </w:rPr>
              <w:t xml:space="preserve">Yes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8D181ED" wp14:editId="5872226F">
                  <wp:extent cx="161925" cy="190500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No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D9FE526" wp14:editId="6A26C110">
                  <wp:extent cx="161925" cy="190500"/>
                  <wp:effectExtent l="0" t="0" r="0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91" w:rsidRPr="00B0721A" w:rsidRDefault="00DF7191" w:rsidP="002471B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D4C78" w:rsidRDefault="00ED4C78">
      <w:r>
        <w:t xml:space="preserve">   </w:t>
      </w:r>
    </w:p>
    <w:p w:rsidR="00623869" w:rsidRDefault="00ED4C78">
      <w:r>
        <w:t xml:space="preserve">  Please list below all family members who wish to receive therapy 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68"/>
        <w:gridCol w:w="884"/>
        <w:gridCol w:w="2268"/>
        <w:gridCol w:w="410"/>
        <w:gridCol w:w="4976"/>
      </w:tblGrid>
      <w:tr w:rsidR="003156C3" w:rsidRPr="001E0E60" w:rsidTr="00623869">
        <w:trPr>
          <w:trHeight w:val="51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B01308" w:rsidRPr="001E0E60" w:rsidRDefault="003156C3" w:rsidP="00623869">
            <w:pPr>
              <w:tabs>
                <w:tab w:val="left" w:pos="598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0E60">
              <w:rPr>
                <w:rFonts w:asciiTheme="minorHAnsi" w:hAnsiTheme="minorHAnsi" w:cstheme="minorHAnsi"/>
                <w:b/>
              </w:rPr>
              <w:t>Client’s Details</w:t>
            </w:r>
            <w:r w:rsidR="00623869">
              <w:rPr>
                <w:rFonts w:asciiTheme="minorHAnsi" w:hAnsiTheme="minorHAnsi" w:cstheme="minorHAnsi"/>
                <w:b/>
              </w:rPr>
              <w:t>: [</w:t>
            </w:r>
            <w:r w:rsidR="00623869" w:rsidRPr="00B0721A">
              <w:rPr>
                <w:rFonts w:asciiTheme="minorHAnsi" w:hAnsiTheme="minorHAnsi" w:cstheme="minorHAnsi"/>
                <w:b/>
              </w:rPr>
              <w:t>Unique Beneficiary ID:________________]</w:t>
            </w:r>
            <w:r w:rsidR="00623869">
              <w:rPr>
                <w:rFonts w:asciiTheme="minorHAnsi" w:hAnsiTheme="minorHAnsi" w:cstheme="minorHAnsi"/>
                <w:b/>
              </w:rPr>
              <w:tab/>
              <w:t>[</w:t>
            </w:r>
            <w:r w:rsidR="00623869" w:rsidRPr="00B0721A">
              <w:rPr>
                <w:rFonts w:asciiTheme="minorHAnsi" w:hAnsiTheme="minorHAnsi" w:cstheme="minorHAnsi"/>
                <w:b/>
              </w:rPr>
              <w:t>In-Form ID:_____________] (Internal use)</w:t>
            </w:r>
          </w:p>
        </w:tc>
      </w:tr>
      <w:tr w:rsidR="003156C3" w:rsidRPr="001E0E60" w:rsidTr="00623869">
        <w:trPr>
          <w:trHeight w:val="454"/>
        </w:trPr>
        <w:tc>
          <w:tcPr>
            <w:tcW w:w="4820" w:type="dxa"/>
            <w:gridSpan w:val="3"/>
            <w:shd w:val="clear" w:color="auto" w:fill="auto"/>
          </w:tcPr>
          <w:p w:rsidR="003156C3" w:rsidRPr="001E0E60" w:rsidRDefault="003156C3" w:rsidP="003A53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First </w:t>
            </w:r>
            <w:r w:rsidR="003A5384">
              <w:rPr>
                <w:rFonts w:asciiTheme="minorHAnsi" w:hAnsiTheme="minorHAnsi" w:cstheme="minorHAnsi"/>
              </w:rPr>
              <w:t>n</w:t>
            </w:r>
            <w:r w:rsidRPr="001E0E60">
              <w:rPr>
                <w:rFonts w:asciiTheme="minorHAnsi" w:hAnsiTheme="minorHAnsi" w:cstheme="minorHAnsi"/>
              </w:rPr>
              <w:t>ame:</w:t>
            </w:r>
            <w:r w:rsidR="003D2597" w:rsidRPr="001E0E6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234" w:rsidRPr="001E0E60" w:rsidRDefault="003156C3" w:rsidP="001E0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Surname:</w:t>
            </w:r>
            <w:r w:rsidR="003D2597" w:rsidRPr="001E0E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5EC0" w:rsidRPr="001E0E60" w:rsidTr="00623869">
        <w:trPr>
          <w:trHeight w:val="1176"/>
        </w:trPr>
        <w:tc>
          <w:tcPr>
            <w:tcW w:w="1668" w:type="dxa"/>
            <w:shd w:val="clear" w:color="auto" w:fill="auto"/>
          </w:tcPr>
          <w:p w:rsidR="00395EC0" w:rsidRDefault="00395EC0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DOB: </w:t>
            </w:r>
          </w:p>
          <w:p w:rsidR="00E85D55" w:rsidRPr="001E0E60" w:rsidRDefault="00E85D55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auto"/>
          </w:tcPr>
          <w:p w:rsidR="00395EC0" w:rsidRPr="001E0E60" w:rsidRDefault="00395EC0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Age:</w:t>
            </w:r>
          </w:p>
          <w:p w:rsidR="00395EC0" w:rsidRPr="001E0E60" w:rsidRDefault="00395EC0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830E25" w:rsidRPr="001E0E60" w:rsidRDefault="00395EC0" w:rsidP="00830E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Gender:</w:t>
            </w:r>
            <w:r w:rsidR="00830E25" w:rsidRPr="001E0E60">
              <w:rPr>
                <w:rFonts w:asciiTheme="minorHAnsi" w:hAnsiTheme="minorHAnsi" w:cstheme="minorHAnsi"/>
              </w:rPr>
              <w:t xml:space="preserve"> </w:t>
            </w:r>
            <w:bookmarkStart w:id="0" w:name="GenderM"/>
          </w:p>
          <w:p w:rsidR="00054BD2" w:rsidRPr="001E0E60" w:rsidRDefault="00B1796C" w:rsidP="00830E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395EC0" w:rsidRPr="001E0E60">
              <w:rPr>
                <w:rFonts w:asciiTheme="minorHAnsi" w:hAnsiTheme="minorHAnsi" w:cstheme="minorHAnsi"/>
              </w:rPr>
              <w:t xml:space="preserve"> </w:t>
            </w:r>
            <w:r w:rsidR="001E0E60">
              <w:rPr>
                <w:rFonts w:asciiTheme="minorHAnsi" w:hAnsiTheme="minorHAnsi" w:cstheme="minorHAnsi"/>
              </w:rPr>
              <w:t xml:space="preserve"> </w:t>
            </w:r>
            <w:r w:rsidR="00395EC0" w:rsidRPr="001E0E60">
              <w:rPr>
                <w:rFonts w:asciiTheme="minorHAnsi" w:hAnsiTheme="minorHAnsi" w:cstheme="minorHAnsi"/>
              </w:rPr>
              <w:t xml:space="preserve"> </w:t>
            </w:r>
            <w:r w:rsidR="001E0E60">
              <w:rPr>
                <w:rFonts w:asciiTheme="minorHAnsi" w:hAnsiTheme="minorHAnsi" w:cstheme="minorHAnsi"/>
              </w:rPr>
              <w:t xml:space="preserve"> </w:t>
            </w:r>
            <w:r w:rsidR="00830E25" w:rsidRPr="001E0E60">
              <w:rPr>
                <w:rFonts w:asciiTheme="minorHAnsi" w:hAnsiTheme="minorHAnsi" w:cstheme="minorHAnsi"/>
              </w:rPr>
              <w:t>Female</w:t>
            </w:r>
            <w:r w:rsidR="00395EC0" w:rsidRPr="001E0E60">
              <w:rPr>
                <w:rFonts w:asciiTheme="minorHAnsi" w:hAnsiTheme="minorHAnsi" w:cstheme="minorHAnsi"/>
              </w:rPr>
              <w:t xml:space="preserve">  </w:t>
            </w:r>
            <w:bookmarkStart w:id="1" w:name="GenderF"/>
          </w:p>
          <w:p w:rsidR="00830E25" w:rsidRPr="001E0E60" w:rsidRDefault="00B1796C" w:rsidP="00830E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1E0E60">
              <w:rPr>
                <w:rFonts w:asciiTheme="minorHAnsi" w:hAnsiTheme="minorHAnsi" w:cstheme="minorHAnsi"/>
              </w:rPr>
              <w:t xml:space="preserve">   </w:t>
            </w:r>
            <w:r w:rsidR="00830E25" w:rsidRPr="001E0E60">
              <w:rPr>
                <w:rFonts w:asciiTheme="minorHAnsi" w:hAnsiTheme="minorHAnsi" w:cstheme="minorHAnsi"/>
              </w:rPr>
              <w:t xml:space="preserve"> M</w:t>
            </w:r>
            <w:r w:rsidR="00395EC0" w:rsidRPr="001E0E60">
              <w:rPr>
                <w:rFonts w:asciiTheme="minorHAnsi" w:hAnsiTheme="minorHAnsi" w:cstheme="minorHAnsi"/>
              </w:rPr>
              <w:t xml:space="preserve">ale </w:t>
            </w:r>
            <w:r w:rsidR="00830E25" w:rsidRPr="001E0E60">
              <w:rPr>
                <w:rFonts w:asciiTheme="minorHAnsi" w:hAnsiTheme="minorHAnsi" w:cstheme="minorHAnsi"/>
              </w:rPr>
              <w:t xml:space="preserve"> </w:t>
            </w:r>
          </w:p>
          <w:p w:rsidR="00395EC0" w:rsidRPr="001E0E60" w:rsidRDefault="00830E25" w:rsidP="00830E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 w:rsidR="001E0E60"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>Non-binary</w:t>
            </w:r>
            <w:r w:rsidR="00395EC0"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5EC0" w:rsidRPr="001E0E60">
              <w:rPr>
                <w:rFonts w:asciiTheme="minorHAnsi" w:hAnsiTheme="minorHAnsi" w:cstheme="minorHAnsi"/>
              </w:rPr>
              <w:instrText xml:space="preserve"> FORMTEXT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="00395EC0" w:rsidRPr="001E0E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234" w:rsidRDefault="00395EC0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Nationality</w:t>
            </w:r>
            <w:r w:rsidR="000F484D"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>/ Ethnicity:</w:t>
            </w:r>
            <w:r w:rsidR="003D2597" w:rsidRPr="001E0E60">
              <w:rPr>
                <w:rFonts w:asciiTheme="minorHAnsi" w:hAnsiTheme="minorHAnsi" w:cstheme="minorHAnsi"/>
              </w:rPr>
              <w:t xml:space="preserve"> </w:t>
            </w:r>
          </w:p>
          <w:p w:rsidR="00E85D55" w:rsidRPr="001E0E60" w:rsidRDefault="00E85D55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56FE7" w:rsidRPr="001E0E60" w:rsidTr="00623869">
        <w:trPr>
          <w:trHeight w:val="850"/>
        </w:trPr>
        <w:tc>
          <w:tcPr>
            <w:tcW w:w="4820" w:type="dxa"/>
            <w:gridSpan w:val="3"/>
            <w:shd w:val="clear" w:color="auto" w:fill="auto"/>
          </w:tcPr>
          <w:p w:rsidR="00ED4C78" w:rsidRDefault="00ED4C78" w:rsidP="00ED4C78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Pr="00B0721A">
              <w:rPr>
                <w:rFonts w:asciiTheme="minorHAnsi" w:hAnsiTheme="minorHAnsi" w:cstheme="minorHAnsi"/>
              </w:rPr>
              <w:t xml:space="preserve">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5DA883E" wp14:editId="0BA98E3D">
                  <wp:extent cx="161925" cy="1905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>Child</w:t>
            </w:r>
            <w:r w:rsidRPr="00B0721A">
              <w:rPr>
                <w:rFonts w:asciiTheme="minorHAnsi" w:hAnsiTheme="minorHAnsi" w:cstheme="minorHAnsi"/>
              </w:rPr>
              <w:t xml:space="preserve">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2C27A3A" wp14:editId="79D7C228">
                  <wp:extent cx="161925" cy="19050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FE7" w:rsidRPr="001E0E60" w:rsidRDefault="00756FE7" w:rsidP="003D25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756FE7" w:rsidRDefault="000A7234" w:rsidP="000A72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 w:rsidR="00E85D55"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 w:rsidR="00620B28">
              <w:rPr>
                <w:rFonts w:asciiTheme="minorHAnsi" w:hAnsiTheme="minorHAnsi" w:cstheme="minorHAnsi"/>
              </w:rPr>
              <w:t>t</w:t>
            </w:r>
            <w:r w:rsidR="00756FE7" w:rsidRPr="001E0E60">
              <w:rPr>
                <w:rFonts w:asciiTheme="minorHAnsi" w:hAnsiTheme="minorHAnsi" w:cstheme="minorHAnsi"/>
              </w:rPr>
              <w:t>elephone</w:t>
            </w:r>
            <w:r w:rsidR="00E85D55">
              <w:rPr>
                <w:rFonts w:asciiTheme="minorHAnsi" w:hAnsiTheme="minorHAnsi" w:cstheme="minorHAnsi"/>
              </w:rPr>
              <w:t xml:space="preserve"> number:</w:t>
            </w:r>
          </w:p>
          <w:p w:rsidR="00E85D55" w:rsidRPr="001E0E60" w:rsidRDefault="00E85D55" w:rsidP="000A72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95EC0" w:rsidRPr="001E0E60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home number:</w:t>
            </w:r>
          </w:p>
        </w:tc>
      </w:tr>
      <w:tr w:rsidR="00203F96" w:rsidRPr="001E0E60" w:rsidTr="00623869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0A7234" w:rsidRPr="001E0E60" w:rsidRDefault="000A7234" w:rsidP="00620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 w:rsidR="00623869"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bookmarkStart w:id="2" w:name="ClientEmail"/>
            <w:r w:rsidR="00620B28">
              <w:rPr>
                <w:rFonts w:asciiTheme="minorHAnsi" w:hAnsiTheme="minorHAnsi" w:cstheme="minorHAnsi"/>
              </w:rPr>
              <w:t>e</w:t>
            </w:r>
            <w:r w:rsidR="003D2597" w:rsidRPr="001E0E60">
              <w:rPr>
                <w:rFonts w:asciiTheme="minorHAnsi" w:hAnsiTheme="minorHAnsi" w:cstheme="minorHAnsi"/>
              </w:rPr>
              <w:t xml:space="preserve">mail </w:t>
            </w:r>
            <w:r w:rsidR="00620B28">
              <w:rPr>
                <w:rFonts w:asciiTheme="minorHAnsi" w:hAnsiTheme="minorHAnsi" w:cstheme="minorHAnsi"/>
              </w:rPr>
              <w:t>a</w:t>
            </w:r>
            <w:r w:rsidR="003D2597" w:rsidRPr="001E0E60">
              <w:rPr>
                <w:rFonts w:asciiTheme="minorHAnsi" w:hAnsiTheme="minorHAnsi" w:cstheme="minorHAnsi"/>
              </w:rPr>
              <w:t xml:space="preserve">ddress: </w:t>
            </w:r>
            <w:bookmarkEnd w:id="2"/>
          </w:p>
        </w:tc>
      </w:tr>
      <w:tr w:rsidR="00ED4C78" w:rsidRPr="001E0E60" w:rsidTr="00623869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ED4C78" w:rsidRPr="001E0E60" w:rsidRDefault="00DF7191" w:rsidP="00620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School/Occupation</w:t>
            </w:r>
            <w:r w:rsidR="00ED4C78" w:rsidRPr="00ED4C78">
              <w:rPr>
                <w:rFonts w:asciiTheme="minorHAnsi" w:hAnsiTheme="minorHAnsi" w:cstheme="minorHAnsi"/>
              </w:rPr>
              <w:t>: (if appropriate)</w:t>
            </w:r>
          </w:p>
        </w:tc>
      </w:tr>
      <w:tr w:rsidR="00ED4C78" w:rsidRPr="001E0E60" w:rsidTr="00623869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ED4C78" w:rsidRPr="001E0E60" w:rsidRDefault="00ED4C78" w:rsidP="00620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home address:</w:t>
            </w:r>
          </w:p>
        </w:tc>
      </w:tr>
      <w:tr w:rsidR="00710E6A" w:rsidRPr="00B0721A" w:rsidTr="00623869">
        <w:tblPrEx>
          <w:tblCellMar>
            <w:top w:w="0" w:type="dxa"/>
          </w:tblCellMar>
        </w:tblPrEx>
        <w:tc>
          <w:tcPr>
            <w:tcW w:w="10206" w:type="dxa"/>
            <w:gridSpan w:val="5"/>
          </w:tcPr>
          <w:p w:rsidR="00710E6A" w:rsidRPr="00B0721A" w:rsidRDefault="00710E6A" w:rsidP="00E85D55">
            <w:pPr>
              <w:spacing w:before="120" w:after="0" w:line="360" w:lineRule="auto"/>
              <w:rPr>
                <w:rFonts w:cs="Calibri"/>
                <w:noProof/>
                <w:color w:val="7F7F7F"/>
                <w:lang w:eastAsia="en-GB"/>
              </w:rPr>
            </w:pPr>
            <w:r w:rsidRPr="00B0721A">
              <w:rPr>
                <w:rFonts w:cs="Calibri"/>
              </w:rPr>
              <w:t>Languages spoken</w:t>
            </w:r>
            <w:r w:rsidR="00ED4C78">
              <w:rPr>
                <w:rFonts w:cs="Calibri"/>
              </w:rPr>
              <w:t xml:space="preserve"> in family</w:t>
            </w:r>
            <w:r w:rsidRPr="00B0721A">
              <w:rPr>
                <w:rFonts w:cs="Calibri"/>
              </w:rPr>
              <w:t>:</w:t>
            </w:r>
            <w:r w:rsidR="00623869">
              <w:rPr>
                <w:rFonts w:cs="Calibri"/>
              </w:rPr>
              <w:t xml:space="preserve"> </w:t>
            </w:r>
          </w:p>
        </w:tc>
      </w:tr>
      <w:tr w:rsidR="00710E6A" w:rsidRPr="00B0721A" w:rsidTr="00623869">
        <w:tblPrEx>
          <w:tblCellMar>
            <w:top w:w="0" w:type="dxa"/>
          </w:tblCellMar>
        </w:tblPrEx>
        <w:tc>
          <w:tcPr>
            <w:tcW w:w="5230" w:type="dxa"/>
            <w:gridSpan w:val="4"/>
          </w:tcPr>
          <w:p w:rsidR="00710E6A" w:rsidRPr="00B0721A" w:rsidRDefault="00710E6A" w:rsidP="00623869">
            <w:pPr>
              <w:spacing w:before="120" w:after="0" w:line="360" w:lineRule="auto"/>
              <w:rPr>
                <w:rFonts w:cs="Calibri"/>
              </w:rPr>
            </w:pPr>
            <w:r w:rsidRPr="00B0721A">
              <w:rPr>
                <w:rFonts w:cs="Calibri"/>
              </w:rPr>
              <w:t>Interpreter required:   Yes</w:t>
            </w:r>
            <w:r w:rsidR="00623869">
              <w:rPr>
                <w:rFonts w:cs="Calibri"/>
              </w:rPr>
              <w:t>/</w:t>
            </w:r>
            <w:r w:rsidRPr="00B0721A">
              <w:rPr>
                <w:rFonts w:cs="Calibri"/>
              </w:rPr>
              <w:t>No</w:t>
            </w:r>
          </w:p>
        </w:tc>
        <w:tc>
          <w:tcPr>
            <w:tcW w:w="4976" w:type="dxa"/>
          </w:tcPr>
          <w:p w:rsidR="00710E6A" w:rsidRPr="00B0721A" w:rsidRDefault="00710E6A" w:rsidP="00E85D55">
            <w:pPr>
              <w:spacing w:before="120" w:after="0" w:line="360" w:lineRule="auto"/>
              <w:rPr>
                <w:rFonts w:cs="Calibri"/>
              </w:rPr>
            </w:pPr>
            <w:r w:rsidRPr="00B0721A">
              <w:rPr>
                <w:rFonts w:cs="Calibri"/>
              </w:rPr>
              <w:t>Interpreter:        Male                Female</w:t>
            </w:r>
          </w:p>
        </w:tc>
      </w:tr>
      <w:tr w:rsidR="00ED4C78" w:rsidRPr="001E0E60" w:rsidTr="00ED4C78">
        <w:trPr>
          <w:trHeight w:val="51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D4C78" w:rsidRPr="001E0E60" w:rsidRDefault="00ED4C78" w:rsidP="00ED4C78">
            <w:pPr>
              <w:tabs>
                <w:tab w:val="left" w:pos="598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0E60">
              <w:rPr>
                <w:rFonts w:asciiTheme="minorHAnsi" w:hAnsiTheme="minorHAnsi" w:cstheme="minorHAnsi"/>
                <w:b/>
              </w:rPr>
              <w:t>Client’s Details</w:t>
            </w:r>
            <w:r>
              <w:rPr>
                <w:rFonts w:asciiTheme="minorHAnsi" w:hAnsiTheme="minorHAnsi" w:cstheme="minorHAnsi"/>
                <w:b/>
              </w:rPr>
              <w:t>: [</w:t>
            </w:r>
            <w:r w:rsidRPr="00B0721A">
              <w:rPr>
                <w:rFonts w:asciiTheme="minorHAnsi" w:hAnsiTheme="minorHAnsi" w:cstheme="minorHAnsi"/>
                <w:b/>
              </w:rPr>
              <w:t>Unique Beneficiary ID:________________]</w:t>
            </w:r>
            <w:r>
              <w:rPr>
                <w:rFonts w:asciiTheme="minorHAnsi" w:hAnsiTheme="minorHAnsi" w:cstheme="minorHAnsi"/>
                <w:b/>
              </w:rPr>
              <w:tab/>
              <w:t>[</w:t>
            </w:r>
            <w:r w:rsidRPr="00B0721A">
              <w:rPr>
                <w:rFonts w:asciiTheme="minorHAnsi" w:hAnsiTheme="minorHAnsi" w:cstheme="minorHAnsi"/>
                <w:b/>
              </w:rPr>
              <w:t>In-Form ID:_____________] (Internal use)</w:t>
            </w:r>
          </w:p>
        </w:tc>
      </w:tr>
      <w:tr w:rsidR="00ED4C78" w:rsidRPr="001E0E60" w:rsidTr="00ED4C78">
        <w:trPr>
          <w:trHeight w:val="454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lastRenderedPageBreak/>
              <w:t xml:space="preserve">First </w:t>
            </w:r>
            <w:r>
              <w:rPr>
                <w:rFonts w:asciiTheme="minorHAnsi" w:hAnsiTheme="minorHAnsi" w:cstheme="minorHAnsi"/>
              </w:rPr>
              <w:t>n</w:t>
            </w:r>
            <w:r w:rsidRPr="001E0E60">
              <w:rPr>
                <w:rFonts w:asciiTheme="minorHAnsi" w:hAnsiTheme="minorHAnsi" w:cstheme="minorHAnsi"/>
              </w:rPr>
              <w:t xml:space="preserve">ame: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Surname: </w:t>
            </w:r>
          </w:p>
        </w:tc>
      </w:tr>
      <w:tr w:rsidR="00ED4C78" w:rsidRPr="001E0E60" w:rsidTr="00ED4C78">
        <w:trPr>
          <w:trHeight w:val="1176"/>
        </w:trPr>
        <w:tc>
          <w:tcPr>
            <w:tcW w:w="1668" w:type="dxa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DOB: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Age: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Gender: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Female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 xml:space="preserve"> 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>Non-binary</w:t>
            </w: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Nationality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/ Ethnicity: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850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Pr="00B0721A">
              <w:rPr>
                <w:rFonts w:asciiTheme="minorHAnsi" w:hAnsiTheme="minorHAnsi" w:cstheme="minorHAnsi"/>
              </w:rPr>
              <w:t xml:space="preserve">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750E70D9" wp14:editId="460C340F">
                  <wp:extent cx="161925" cy="19050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>Child</w:t>
            </w:r>
            <w:r w:rsidRPr="00B0721A">
              <w:rPr>
                <w:rFonts w:asciiTheme="minorHAnsi" w:hAnsiTheme="minorHAnsi" w:cstheme="minorHAnsi"/>
              </w:rPr>
              <w:t xml:space="preserve">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D360DC5" wp14:editId="7DBB3519">
                  <wp:extent cx="161925" cy="19050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1E0E60">
              <w:rPr>
                <w:rFonts w:asciiTheme="minorHAnsi" w:hAnsiTheme="minorHAnsi" w:cstheme="minorHAnsi"/>
              </w:rPr>
              <w:t>elephone</w:t>
            </w:r>
            <w:r>
              <w:rPr>
                <w:rFonts w:asciiTheme="minorHAnsi" w:hAnsiTheme="minorHAnsi" w:cstheme="minorHAnsi"/>
              </w:rPr>
              <w:t xml:space="preserve"> number: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1E0E60">
              <w:rPr>
                <w:rFonts w:asciiTheme="minorHAnsi" w:hAnsiTheme="minorHAnsi" w:cstheme="minorHAnsi"/>
              </w:rPr>
              <w:t xml:space="preserve">mail </w:t>
            </w:r>
            <w:r>
              <w:rPr>
                <w:rFonts w:asciiTheme="minorHAnsi" w:hAnsiTheme="minorHAnsi" w:cstheme="minorHAnsi"/>
              </w:rPr>
              <w:t>a</w:t>
            </w:r>
            <w:r w:rsidRPr="001E0E60">
              <w:rPr>
                <w:rFonts w:asciiTheme="minorHAnsi" w:hAnsiTheme="minorHAnsi" w:cstheme="minorHAnsi"/>
              </w:rPr>
              <w:t xml:space="preserve">ddress: </w:t>
            </w:r>
          </w:p>
        </w:tc>
      </w:tr>
      <w:tr w:rsidR="00ED4C78" w:rsidRPr="00B0721A" w:rsidTr="00ED4C78">
        <w:tblPrEx>
          <w:tblCellMar>
            <w:top w:w="0" w:type="dxa"/>
          </w:tblCellMar>
        </w:tblPrEx>
        <w:tc>
          <w:tcPr>
            <w:tcW w:w="10206" w:type="dxa"/>
            <w:gridSpan w:val="5"/>
          </w:tcPr>
          <w:p w:rsidR="00ED4C78" w:rsidRPr="00B0721A" w:rsidRDefault="00ED4C78" w:rsidP="00ED4C78">
            <w:pPr>
              <w:spacing w:before="120" w:after="0" w:line="360" w:lineRule="auto"/>
              <w:rPr>
                <w:rFonts w:cs="Calibri"/>
                <w:noProof/>
                <w:color w:val="7F7F7F"/>
                <w:lang w:eastAsia="en-GB"/>
              </w:rPr>
            </w:pPr>
            <w:r>
              <w:rPr>
                <w:rFonts w:cs="Calibri"/>
              </w:rPr>
              <w:t xml:space="preserve">School/Occupation: (if appropriate) </w:t>
            </w:r>
          </w:p>
        </w:tc>
      </w:tr>
      <w:tr w:rsidR="00ED4C78" w:rsidRPr="001E0E60" w:rsidTr="00ED4C78">
        <w:trPr>
          <w:trHeight w:val="51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D4C78" w:rsidRPr="001E0E60" w:rsidRDefault="00ED4C78" w:rsidP="00ED4C78">
            <w:pPr>
              <w:tabs>
                <w:tab w:val="left" w:pos="598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0E60">
              <w:rPr>
                <w:rFonts w:asciiTheme="minorHAnsi" w:hAnsiTheme="minorHAnsi" w:cstheme="minorHAnsi"/>
                <w:b/>
              </w:rPr>
              <w:t>Client’s Details</w:t>
            </w:r>
            <w:r>
              <w:rPr>
                <w:rFonts w:asciiTheme="minorHAnsi" w:hAnsiTheme="minorHAnsi" w:cstheme="minorHAnsi"/>
                <w:b/>
              </w:rPr>
              <w:t>: [</w:t>
            </w:r>
            <w:r w:rsidRPr="00B0721A">
              <w:rPr>
                <w:rFonts w:asciiTheme="minorHAnsi" w:hAnsiTheme="minorHAnsi" w:cstheme="minorHAnsi"/>
                <w:b/>
              </w:rPr>
              <w:t>Unique Beneficiary ID:________________]</w:t>
            </w:r>
            <w:r>
              <w:rPr>
                <w:rFonts w:asciiTheme="minorHAnsi" w:hAnsiTheme="minorHAnsi" w:cstheme="minorHAnsi"/>
                <w:b/>
              </w:rPr>
              <w:tab/>
              <w:t>[</w:t>
            </w:r>
            <w:r w:rsidRPr="00B0721A">
              <w:rPr>
                <w:rFonts w:asciiTheme="minorHAnsi" w:hAnsiTheme="minorHAnsi" w:cstheme="minorHAnsi"/>
                <w:b/>
              </w:rPr>
              <w:t>In-Form ID:_____________] (Internal use)</w:t>
            </w:r>
          </w:p>
        </w:tc>
      </w:tr>
      <w:tr w:rsidR="00ED4C78" w:rsidRPr="001E0E60" w:rsidTr="00ED4C78">
        <w:trPr>
          <w:trHeight w:val="454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First </w:t>
            </w:r>
            <w:r>
              <w:rPr>
                <w:rFonts w:asciiTheme="minorHAnsi" w:hAnsiTheme="minorHAnsi" w:cstheme="minorHAnsi"/>
              </w:rPr>
              <w:t>n</w:t>
            </w:r>
            <w:r w:rsidRPr="001E0E60">
              <w:rPr>
                <w:rFonts w:asciiTheme="minorHAnsi" w:hAnsiTheme="minorHAnsi" w:cstheme="minorHAnsi"/>
              </w:rPr>
              <w:t xml:space="preserve">ame: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Surname: </w:t>
            </w:r>
          </w:p>
        </w:tc>
      </w:tr>
      <w:tr w:rsidR="00ED4C78" w:rsidRPr="001E0E60" w:rsidTr="00ED4C78">
        <w:trPr>
          <w:trHeight w:val="1176"/>
        </w:trPr>
        <w:tc>
          <w:tcPr>
            <w:tcW w:w="1668" w:type="dxa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DOB: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Age: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Gender: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Female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 xml:space="preserve"> 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>Non-binary</w:t>
            </w: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Nationality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/ Ethnicity: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850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Pr="00B0721A">
              <w:rPr>
                <w:rFonts w:asciiTheme="minorHAnsi" w:hAnsiTheme="minorHAnsi" w:cstheme="minorHAnsi"/>
              </w:rPr>
              <w:t xml:space="preserve">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2037D01" wp14:editId="7ADF4BD4">
                  <wp:extent cx="161925" cy="1905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>Child</w:t>
            </w:r>
            <w:r w:rsidRPr="00B0721A">
              <w:rPr>
                <w:rFonts w:asciiTheme="minorHAnsi" w:hAnsiTheme="minorHAnsi" w:cstheme="minorHAnsi"/>
              </w:rPr>
              <w:t xml:space="preserve">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36CF442" wp14:editId="65E365B6">
                  <wp:extent cx="161925" cy="190500"/>
                  <wp:effectExtent l="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1E0E60">
              <w:rPr>
                <w:rFonts w:asciiTheme="minorHAnsi" w:hAnsiTheme="minorHAnsi" w:cstheme="minorHAnsi"/>
              </w:rPr>
              <w:t>elephone</w:t>
            </w:r>
            <w:r>
              <w:rPr>
                <w:rFonts w:asciiTheme="minorHAnsi" w:hAnsiTheme="minorHAnsi" w:cstheme="minorHAnsi"/>
              </w:rPr>
              <w:t xml:space="preserve"> number: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1E0E60">
              <w:rPr>
                <w:rFonts w:asciiTheme="minorHAnsi" w:hAnsiTheme="minorHAnsi" w:cstheme="minorHAnsi"/>
              </w:rPr>
              <w:t xml:space="preserve">mail </w:t>
            </w:r>
            <w:r>
              <w:rPr>
                <w:rFonts w:asciiTheme="minorHAnsi" w:hAnsiTheme="minorHAnsi" w:cstheme="minorHAnsi"/>
              </w:rPr>
              <w:t>a</w:t>
            </w:r>
            <w:r w:rsidRPr="001E0E60">
              <w:rPr>
                <w:rFonts w:asciiTheme="minorHAnsi" w:hAnsiTheme="minorHAnsi" w:cstheme="minorHAnsi"/>
              </w:rPr>
              <w:t xml:space="preserve">ddress: </w:t>
            </w:r>
          </w:p>
        </w:tc>
      </w:tr>
      <w:tr w:rsidR="00ED4C78" w:rsidRPr="00B0721A" w:rsidTr="00ED4C78">
        <w:tblPrEx>
          <w:tblCellMar>
            <w:top w:w="0" w:type="dxa"/>
          </w:tblCellMar>
        </w:tblPrEx>
        <w:tc>
          <w:tcPr>
            <w:tcW w:w="10206" w:type="dxa"/>
            <w:gridSpan w:val="5"/>
          </w:tcPr>
          <w:p w:rsidR="00ED4C78" w:rsidRPr="00B0721A" w:rsidRDefault="00ED4C78" w:rsidP="00ED4C78">
            <w:pPr>
              <w:spacing w:before="120" w:after="0" w:line="360" w:lineRule="auto"/>
              <w:rPr>
                <w:rFonts w:cs="Calibri"/>
                <w:noProof/>
                <w:color w:val="7F7F7F"/>
                <w:lang w:eastAsia="en-GB"/>
              </w:rPr>
            </w:pPr>
            <w:r>
              <w:rPr>
                <w:rFonts w:cs="Calibri"/>
              </w:rPr>
              <w:t xml:space="preserve">School/Occupation: (if appropriate) </w:t>
            </w:r>
          </w:p>
        </w:tc>
      </w:tr>
      <w:tr w:rsidR="00ED4C78" w:rsidRPr="001E0E60" w:rsidTr="00ED4C78">
        <w:trPr>
          <w:trHeight w:val="51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D4C78" w:rsidRPr="001E0E60" w:rsidRDefault="00ED4C78" w:rsidP="00ED4C78">
            <w:pPr>
              <w:tabs>
                <w:tab w:val="left" w:pos="598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0E60">
              <w:rPr>
                <w:rFonts w:asciiTheme="minorHAnsi" w:hAnsiTheme="minorHAnsi" w:cstheme="minorHAnsi"/>
                <w:b/>
              </w:rPr>
              <w:t>Client’s Details</w:t>
            </w:r>
            <w:r>
              <w:rPr>
                <w:rFonts w:asciiTheme="minorHAnsi" w:hAnsiTheme="minorHAnsi" w:cstheme="minorHAnsi"/>
                <w:b/>
              </w:rPr>
              <w:t>: [</w:t>
            </w:r>
            <w:r w:rsidRPr="00B0721A">
              <w:rPr>
                <w:rFonts w:asciiTheme="minorHAnsi" w:hAnsiTheme="minorHAnsi" w:cstheme="minorHAnsi"/>
                <w:b/>
              </w:rPr>
              <w:t>Unique Beneficiary ID:________________]</w:t>
            </w:r>
            <w:r>
              <w:rPr>
                <w:rFonts w:asciiTheme="minorHAnsi" w:hAnsiTheme="minorHAnsi" w:cstheme="minorHAnsi"/>
                <w:b/>
              </w:rPr>
              <w:tab/>
              <w:t>[</w:t>
            </w:r>
            <w:r w:rsidRPr="00B0721A">
              <w:rPr>
                <w:rFonts w:asciiTheme="minorHAnsi" w:hAnsiTheme="minorHAnsi" w:cstheme="minorHAnsi"/>
                <w:b/>
              </w:rPr>
              <w:t>In-Form ID:_____________] (Internal use)</w:t>
            </w:r>
          </w:p>
        </w:tc>
      </w:tr>
      <w:tr w:rsidR="00ED4C78" w:rsidRPr="001E0E60" w:rsidTr="00ED4C78">
        <w:trPr>
          <w:trHeight w:val="454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First </w:t>
            </w:r>
            <w:r>
              <w:rPr>
                <w:rFonts w:asciiTheme="minorHAnsi" w:hAnsiTheme="minorHAnsi" w:cstheme="minorHAnsi"/>
              </w:rPr>
              <w:t>n</w:t>
            </w:r>
            <w:r w:rsidRPr="001E0E60">
              <w:rPr>
                <w:rFonts w:asciiTheme="minorHAnsi" w:hAnsiTheme="minorHAnsi" w:cstheme="minorHAnsi"/>
              </w:rPr>
              <w:t xml:space="preserve">ame: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Surname: </w:t>
            </w:r>
          </w:p>
        </w:tc>
      </w:tr>
      <w:tr w:rsidR="00ED4C78" w:rsidRPr="001E0E60" w:rsidTr="00ED4C78">
        <w:trPr>
          <w:trHeight w:val="1176"/>
        </w:trPr>
        <w:tc>
          <w:tcPr>
            <w:tcW w:w="1668" w:type="dxa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DOB: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Age: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Gender: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Female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 xml:space="preserve"> 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>Non-binary</w:t>
            </w: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Nationality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/ Ethnicity: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850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Pr="00B0721A">
              <w:rPr>
                <w:rFonts w:asciiTheme="minorHAnsi" w:hAnsiTheme="minorHAnsi" w:cstheme="minorHAnsi"/>
              </w:rPr>
              <w:t xml:space="preserve">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2037D01" wp14:editId="7ADF4BD4">
                  <wp:extent cx="161925" cy="190500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>Child</w:t>
            </w:r>
            <w:r w:rsidRPr="00B0721A">
              <w:rPr>
                <w:rFonts w:asciiTheme="minorHAnsi" w:hAnsiTheme="minorHAnsi" w:cstheme="minorHAnsi"/>
              </w:rPr>
              <w:t xml:space="preserve">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36CF442" wp14:editId="65E365B6">
                  <wp:extent cx="161925" cy="190500"/>
                  <wp:effectExtent l="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1E0E60">
              <w:rPr>
                <w:rFonts w:asciiTheme="minorHAnsi" w:hAnsiTheme="minorHAnsi" w:cstheme="minorHAnsi"/>
              </w:rPr>
              <w:t>elephone</w:t>
            </w:r>
            <w:r>
              <w:rPr>
                <w:rFonts w:asciiTheme="minorHAnsi" w:hAnsiTheme="minorHAnsi" w:cstheme="minorHAnsi"/>
              </w:rPr>
              <w:t xml:space="preserve"> number: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lastRenderedPageBreak/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1E0E60">
              <w:rPr>
                <w:rFonts w:asciiTheme="minorHAnsi" w:hAnsiTheme="minorHAnsi" w:cstheme="minorHAnsi"/>
              </w:rPr>
              <w:t xml:space="preserve">mail </w:t>
            </w:r>
            <w:r>
              <w:rPr>
                <w:rFonts w:asciiTheme="minorHAnsi" w:hAnsiTheme="minorHAnsi" w:cstheme="minorHAnsi"/>
              </w:rPr>
              <w:t>a</w:t>
            </w:r>
            <w:r w:rsidRPr="001E0E60">
              <w:rPr>
                <w:rFonts w:asciiTheme="minorHAnsi" w:hAnsiTheme="minorHAnsi" w:cstheme="minorHAnsi"/>
              </w:rPr>
              <w:t xml:space="preserve">ddress: </w:t>
            </w:r>
          </w:p>
        </w:tc>
      </w:tr>
      <w:tr w:rsidR="00ED4C78" w:rsidRPr="00B0721A" w:rsidTr="00ED4C78">
        <w:tblPrEx>
          <w:tblCellMar>
            <w:top w:w="0" w:type="dxa"/>
          </w:tblCellMar>
        </w:tblPrEx>
        <w:tc>
          <w:tcPr>
            <w:tcW w:w="10206" w:type="dxa"/>
            <w:gridSpan w:val="5"/>
          </w:tcPr>
          <w:p w:rsidR="00ED4C78" w:rsidRPr="00B0721A" w:rsidRDefault="00ED4C78" w:rsidP="00ED4C78">
            <w:pPr>
              <w:spacing w:before="120" w:after="0" w:line="360" w:lineRule="auto"/>
              <w:rPr>
                <w:rFonts w:cs="Calibri"/>
                <w:noProof/>
                <w:color w:val="7F7F7F"/>
                <w:lang w:eastAsia="en-GB"/>
              </w:rPr>
            </w:pPr>
            <w:r>
              <w:rPr>
                <w:rFonts w:cs="Calibri"/>
              </w:rPr>
              <w:t xml:space="preserve">School/Work: (if appropriate) </w:t>
            </w:r>
          </w:p>
        </w:tc>
      </w:tr>
      <w:tr w:rsidR="00ED4C78" w:rsidRPr="001E0E60" w:rsidTr="00ED4C78">
        <w:trPr>
          <w:trHeight w:val="51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D4C78" w:rsidRPr="001E0E60" w:rsidRDefault="00ED4C78" w:rsidP="00ED4C78">
            <w:pPr>
              <w:tabs>
                <w:tab w:val="left" w:pos="598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0E60">
              <w:rPr>
                <w:rFonts w:asciiTheme="minorHAnsi" w:hAnsiTheme="minorHAnsi" w:cstheme="minorHAnsi"/>
                <w:b/>
              </w:rPr>
              <w:t>Client’s Details</w:t>
            </w:r>
            <w:r>
              <w:rPr>
                <w:rFonts w:asciiTheme="minorHAnsi" w:hAnsiTheme="minorHAnsi" w:cstheme="minorHAnsi"/>
                <w:b/>
              </w:rPr>
              <w:t>: [</w:t>
            </w:r>
            <w:r w:rsidRPr="00B0721A">
              <w:rPr>
                <w:rFonts w:asciiTheme="minorHAnsi" w:hAnsiTheme="minorHAnsi" w:cstheme="minorHAnsi"/>
                <w:b/>
              </w:rPr>
              <w:t>Unique Beneficiary ID:________________]</w:t>
            </w:r>
            <w:r>
              <w:rPr>
                <w:rFonts w:asciiTheme="minorHAnsi" w:hAnsiTheme="minorHAnsi" w:cstheme="minorHAnsi"/>
                <w:b/>
              </w:rPr>
              <w:tab/>
              <w:t>[</w:t>
            </w:r>
            <w:r w:rsidRPr="00B0721A">
              <w:rPr>
                <w:rFonts w:asciiTheme="minorHAnsi" w:hAnsiTheme="minorHAnsi" w:cstheme="minorHAnsi"/>
                <w:b/>
              </w:rPr>
              <w:t>In-Form ID:_____________] (Internal use)</w:t>
            </w:r>
          </w:p>
        </w:tc>
      </w:tr>
      <w:tr w:rsidR="00ED4C78" w:rsidRPr="001E0E60" w:rsidTr="00ED4C78">
        <w:trPr>
          <w:trHeight w:val="454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First </w:t>
            </w:r>
            <w:r>
              <w:rPr>
                <w:rFonts w:asciiTheme="minorHAnsi" w:hAnsiTheme="minorHAnsi" w:cstheme="minorHAnsi"/>
              </w:rPr>
              <w:t>n</w:t>
            </w:r>
            <w:r w:rsidRPr="001E0E60">
              <w:rPr>
                <w:rFonts w:asciiTheme="minorHAnsi" w:hAnsiTheme="minorHAnsi" w:cstheme="minorHAnsi"/>
              </w:rPr>
              <w:t xml:space="preserve">ame: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Surname: </w:t>
            </w:r>
          </w:p>
        </w:tc>
      </w:tr>
      <w:tr w:rsidR="00ED4C78" w:rsidRPr="001E0E60" w:rsidTr="00ED4C78">
        <w:trPr>
          <w:trHeight w:val="1176"/>
        </w:trPr>
        <w:tc>
          <w:tcPr>
            <w:tcW w:w="1668" w:type="dxa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DOB: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Age: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Gender: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Female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 xml:space="preserve"> Male 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>Non-binary</w:t>
            </w: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Nationality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/ Ethnicity: 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850"/>
        </w:trPr>
        <w:tc>
          <w:tcPr>
            <w:tcW w:w="4820" w:type="dxa"/>
            <w:gridSpan w:val="3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Pr="00B0721A">
              <w:rPr>
                <w:rFonts w:asciiTheme="minorHAnsi" w:hAnsiTheme="minorHAnsi" w:cstheme="minorHAnsi"/>
              </w:rPr>
              <w:t xml:space="preserve">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2037D01" wp14:editId="7ADF4BD4">
                  <wp:extent cx="161925" cy="190500"/>
                  <wp:effectExtent l="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>Child</w:t>
            </w:r>
            <w:r w:rsidRPr="00B0721A">
              <w:rPr>
                <w:rFonts w:asciiTheme="minorHAnsi" w:hAnsiTheme="minorHAnsi" w:cstheme="minorHAnsi"/>
              </w:rPr>
              <w:t xml:space="preserve">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36CF442" wp14:editId="65E365B6">
                  <wp:extent cx="161925" cy="190500"/>
                  <wp:effectExtent l="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D4C78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1E0E60">
              <w:rPr>
                <w:rFonts w:asciiTheme="minorHAnsi" w:hAnsiTheme="minorHAnsi" w:cstheme="minorHAnsi"/>
              </w:rPr>
              <w:t>elephone</w:t>
            </w:r>
            <w:r>
              <w:rPr>
                <w:rFonts w:asciiTheme="minorHAnsi" w:hAnsiTheme="minorHAnsi" w:cstheme="minorHAnsi"/>
              </w:rPr>
              <w:t xml:space="preserve"> number:</w:t>
            </w: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4C78" w:rsidRPr="001E0E60" w:rsidTr="00ED4C78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ED4C78" w:rsidRPr="001E0E60" w:rsidRDefault="00ED4C78" w:rsidP="00ED4C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1E0E60">
              <w:rPr>
                <w:rFonts w:asciiTheme="minorHAnsi" w:hAnsiTheme="minorHAnsi" w:cstheme="minorHAnsi"/>
              </w:rPr>
              <w:t xml:space="preserve">mail </w:t>
            </w:r>
            <w:r>
              <w:rPr>
                <w:rFonts w:asciiTheme="minorHAnsi" w:hAnsiTheme="minorHAnsi" w:cstheme="minorHAnsi"/>
              </w:rPr>
              <w:t>a</w:t>
            </w:r>
            <w:r w:rsidRPr="001E0E60">
              <w:rPr>
                <w:rFonts w:asciiTheme="minorHAnsi" w:hAnsiTheme="minorHAnsi" w:cstheme="minorHAnsi"/>
              </w:rPr>
              <w:t xml:space="preserve">ddress: </w:t>
            </w:r>
          </w:p>
        </w:tc>
      </w:tr>
      <w:tr w:rsidR="00ED4C78" w:rsidRPr="00B0721A" w:rsidTr="00ED4C78">
        <w:tblPrEx>
          <w:tblCellMar>
            <w:top w:w="0" w:type="dxa"/>
          </w:tblCellMar>
        </w:tblPrEx>
        <w:tc>
          <w:tcPr>
            <w:tcW w:w="10206" w:type="dxa"/>
            <w:gridSpan w:val="5"/>
          </w:tcPr>
          <w:p w:rsidR="00ED4C78" w:rsidRPr="00B0721A" w:rsidRDefault="00ED4C78" w:rsidP="00ED4C78">
            <w:pPr>
              <w:spacing w:before="120" w:after="0" w:line="360" w:lineRule="auto"/>
              <w:rPr>
                <w:rFonts w:cs="Calibri"/>
                <w:noProof/>
                <w:color w:val="7F7F7F"/>
                <w:lang w:eastAsia="en-GB"/>
              </w:rPr>
            </w:pPr>
            <w:r>
              <w:rPr>
                <w:rFonts w:cs="Calibri"/>
              </w:rPr>
              <w:t xml:space="preserve">School/Occupation: (if appropriate) </w:t>
            </w:r>
          </w:p>
        </w:tc>
      </w:tr>
      <w:tr w:rsidR="00DF7191" w:rsidRPr="001E0E60" w:rsidTr="00DF7191">
        <w:trPr>
          <w:trHeight w:val="51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DF7191" w:rsidRPr="001E0E60" w:rsidRDefault="00DF7191" w:rsidP="00DF7191">
            <w:pPr>
              <w:tabs>
                <w:tab w:val="left" w:pos="598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0E60">
              <w:rPr>
                <w:rFonts w:asciiTheme="minorHAnsi" w:hAnsiTheme="minorHAnsi" w:cstheme="minorHAnsi"/>
                <w:b/>
              </w:rPr>
              <w:t>Client’s Details</w:t>
            </w:r>
            <w:r>
              <w:rPr>
                <w:rFonts w:asciiTheme="minorHAnsi" w:hAnsiTheme="minorHAnsi" w:cstheme="minorHAnsi"/>
                <w:b/>
              </w:rPr>
              <w:t>: [</w:t>
            </w:r>
            <w:r w:rsidRPr="00B0721A">
              <w:rPr>
                <w:rFonts w:asciiTheme="minorHAnsi" w:hAnsiTheme="minorHAnsi" w:cstheme="minorHAnsi"/>
                <w:b/>
              </w:rPr>
              <w:t>Unique Beneficiary ID:________________]</w:t>
            </w:r>
            <w:r>
              <w:rPr>
                <w:rFonts w:asciiTheme="minorHAnsi" w:hAnsiTheme="minorHAnsi" w:cstheme="minorHAnsi"/>
                <w:b/>
              </w:rPr>
              <w:tab/>
              <w:t>[</w:t>
            </w:r>
            <w:r w:rsidRPr="00B0721A">
              <w:rPr>
                <w:rFonts w:asciiTheme="minorHAnsi" w:hAnsiTheme="minorHAnsi" w:cstheme="minorHAnsi"/>
                <w:b/>
              </w:rPr>
              <w:t>In-Form ID:_____________] (Internal use)</w:t>
            </w:r>
          </w:p>
        </w:tc>
      </w:tr>
      <w:tr w:rsidR="00DF7191" w:rsidRPr="001E0E60" w:rsidTr="00DF7191">
        <w:trPr>
          <w:trHeight w:val="454"/>
        </w:trPr>
        <w:tc>
          <w:tcPr>
            <w:tcW w:w="4820" w:type="dxa"/>
            <w:gridSpan w:val="3"/>
            <w:shd w:val="clear" w:color="auto" w:fill="auto"/>
          </w:tcPr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First </w:t>
            </w:r>
            <w:r>
              <w:rPr>
                <w:rFonts w:asciiTheme="minorHAnsi" w:hAnsiTheme="minorHAnsi" w:cstheme="minorHAnsi"/>
              </w:rPr>
              <w:t>n</w:t>
            </w:r>
            <w:r w:rsidRPr="001E0E60">
              <w:rPr>
                <w:rFonts w:asciiTheme="minorHAnsi" w:hAnsiTheme="minorHAnsi" w:cstheme="minorHAnsi"/>
              </w:rPr>
              <w:t xml:space="preserve">ame: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Surname: </w:t>
            </w:r>
          </w:p>
        </w:tc>
      </w:tr>
      <w:tr w:rsidR="00DF7191" w:rsidRPr="001E0E60" w:rsidTr="00DF7191">
        <w:trPr>
          <w:trHeight w:val="1176"/>
        </w:trPr>
        <w:tc>
          <w:tcPr>
            <w:tcW w:w="1668" w:type="dxa"/>
            <w:shd w:val="clear" w:color="auto" w:fill="auto"/>
          </w:tcPr>
          <w:p w:rsidR="00DF7191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DOB: </w:t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shd w:val="clear" w:color="auto" w:fill="auto"/>
          </w:tcPr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Age:</w:t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Gender: </w:t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Female  </w:t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 xml:space="preserve"> Male  </w:t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E0E60">
              <w:rPr>
                <w:rFonts w:asciiTheme="minorHAnsi" w:hAnsiTheme="minorHAnsi" w:cstheme="minorHAnsi"/>
              </w:rPr>
              <w:t>Non-binary</w:t>
            </w: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7191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Nationality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0E60">
              <w:rPr>
                <w:rFonts w:asciiTheme="minorHAnsi" w:hAnsiTheme="minorHAnsi" w:cstheme="minorHAnsi"/>
              </w:rPr>
              <w:t xml:space="preserve">/ Ethnicity: </w:t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7191" w:rsidRPr="001E0E60" w:rsidTr="00DF7191">
        <w:trPr>
          <w:trHeight w:val="850"/>
        </w:trPr>
        <w:tc>
          <w:tcPr>
            <w:tcW w:w="4820" w:type="dxa"/>
            <w:gridSpan w:val="3"/>
            <w:shd w:val="clear" w:color="auto" w:fill="auto"/>
          </w:tcPr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Pr="00B0721A">
              <w:rPr>
                <w:rFonts w:asciiTheme="minorHAnsi" w:hAnsiTheme="minorHAnsi" w:cstheme="minorHAnsi"/>
              </w:rPr>
              <w:t xml:space="preserve"> 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2037D01" wp14:editId="7ADF4BD4">
                  <wp:extent cx="161925" cy="190500"/>
                  <wp:effectExtent l="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21A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>Child</w:t>
            </w:r>
            <w:r w:rsidRPr="00B0721A">
              <w:rPr>
                <w:rFonts w:asciiTheme="minorHAnsi" w:hAnsiTheme="minorHAnsi" w:cstheme="minorHAnsi"/>
              </w:rPr>
              <w:t xml:space="preserve">  </w:t>
            </w:r>
            <w:r w:rsidRPr="00B0721A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36CF442" wp14:editId="65E365B6">
                  <wp:extent cx="161925" cy="190500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F7191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1E0E60">
              <w:rPr>
                <w:rFonts w:asciiTheme="minorHAnsi" w:hAnsiTheme="minorHAnsi" w:cstheme="minorHAnsi"/>
              </w:rPr>
              <w:t>elephone</w:t>
            </w:r>
            <w:r>
              <w:rPr>
                <w:rFonts w:asciiTheme="minorHAnsi" w:hAnsiTheme="minorHAnsi" w:cstheme="minorHAnsi"/>
              </w:rPr>
              <w:t xml:space="preserve"> number:</w:t>
            </w: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7191" w:rsidRPr="001E0E60" w:rsidTr="00DF7191">
        <w:trPr>
          <w:trHeight w:val="454"/>
        </w:trPr>
        <w:tc>
          <w:tcPr>
            <w:tcW w:w="10206" w:type="dxa"/>
            <w:gridSpan w:val="5"/>
            <w:shd w:val="clear" w:color="auto" w:fill="auto"/>
          </w:tcPr>
          <w:p w:rsidR="00DF7191" w:rsidRPr="001E0E60" w:rsidRDefault="00DF719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Client</w:t>
            </w:r>
            <w:r>
              <w:rPr>
                <w:rFonts w:asciiTheme="minorHAnsi" w:hAnsiTheme="minorHAnsi" w:cstheme="minorHAnsi"/>
              </w:rPr>
              <w:t>’s</w:t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1E0E60">
              <w:rPr>
                <w:rFonts w:asciiTheme="minorHAnsi" w:hAnsiTheme="minorHAnsi" w:cstheme="minorHAnsi"/>
              </w:rPr>
              <w:t xml:space="preserve">mail </w:t>
            </w:r>
            <w:r>
              <w:rPr>
                <w:rFonts w:asciiTheme="minorHAnsi" w:hAnsiTheme="minorHAnsi" w:cstheme="minorHAnsi"/>
              </w:rPr>
              <w:t>a</w:t>
            </w:r>
            <w:r w:rsidRPr="001E0E60">
              <w:rPr>
                <w:rFonts w:asciiTheme="minorHAnsi" w:hAnsiTheme="minorHAnsi" w:cstheme="minorHAnsi"/>
              </w:rPr>
              <w:t xml:space="preserve">ddress: </w:t>
            </w:r>
          </w:p>
        </w:tc>
      </w:tr>
      <w:tr w:rsidR="00DF7191" w:rsidRPr="00B0721A" w:rsidTr="00DF7191">
        <w:tblPrEx>
          <w:tblCellMar>
            <w:top w:w="0" w:type="dxa"/>
          </w:tblCellMar>
        </w:tblPrEx>
        <w:tc>
          <w:tcPr>
            <w:tcW w:w="10206" w:type="dxa"/>
            <w:gridSpan w:val="5"/>
          </w:tcPr>
          <w:p w:rsidR="00DF7191" w:rsidRPr="00B0721A" w:rsidRDefault="00DF7191" w:rsidP="00DF7191">
            <w:pPr>
              <w:spacing w:before="120" w:after="0" w:line="360" w:lineRule="auto"/>
              <w:rPr>
                <w:rFonts w:cs="Calibri"/>
                <w:noProof/>
                <w:color w:val="7F7F7F"/>
                <w:lang w:eastAsia="en-GB"/>
              </w:rPr>
            </w:pPr>
            <w:r>
              <w:rPr>
                <w:rFonts w:cs="Calibri"/>
              </w:rPr>
              <w:t xml:space="preserve">School/Occupation: (if appropriate) </w:t>
            </w:r>
          </w:p>
        </w:tc>
      </w:tr>
    </w:tbl>
    <w:p w:rsidR="00F350A8" w:rsidRPr="001E0E60" w:rsidRDefault="00F350A8" w:rsidP="00F66FAE">
      <w:pPr>
        <w:spacing w:after="0" w:line="240" w:lineRule="auto"/>
        <w:rPr>
          <w:rFonts w:asciiTheme="minorHAnsi" w:hAnsiTheme="minorHAnsi" w:cstheme="minorHAnsi"/>
        </w:rPr>
        <w:sectPr w:rsidR="00F350A8" w:rsidRPr="001E0E60" w:rsidSect="002471BF">
          <w:headerReference w:type="default" r:id="rId8"/>
          <w:footerReference w:type="default" r:id="rId9"/>
          <w:pgSz w:w="11906" w:h="16838"/>
          <w:pgMar w:top="2020" w:right="709" w:bottom="709" w:left="709" w:header="425" w:footer="522" w:gutter="0"/>
          <w:cols w:space="708"/>
          <w:docGrid w:linePitch="360"/>
        </w:sectPr>
      </w:pPr>
    </w:p>
    <w:p w:rsidR="00B01308" w:rsidRPr="001E0E60" w:rsidRDefault="00B01308" w:rsidP="008C62B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245"/>
        <w:gridCol w:w="2693"/>
        <w:gridCol w:w="2268"/>
      </w:tblGrid>
      <w:tr w:rsidR="00E75DC8" w:rsidRPr="001E0E60" w:rsidTr="00D163F8">
        <w:trPr>
          <w:trHeight w:val="510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B01308" w:rsidRPr="001E0E60" w:rsidRDefault="00E75DC8" w:rsidP="00D163F8">
            <w:pPr>
              <w:tabs>
                <w:tab w:val="left" w:pos="393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E0E60">
              <w:rPr>
                <w:rFonts w:asciiTheme="minorHAnsi" w:hAnsiTheme="minorHAnsi" w:cstheme="minorHAnsi"/>
                <w:b/>
              </w:rPr>
              <w:t>Immigration</w:t>
            </w:r>
            <w:r w:rsidR="00B01308" w:rsidRPr="001E0E60">
              <w:rPr>
                <w:rFonts w:asciiTheme="minorHAnsi" w:hAnsiTheme="minorHAnsi" w:cstheme="minorHAnsi"/>
                <w:b/>
              </w:rPr>
              <w:t xml:space="preserve"> and Support</w:t>
            </w:r>
            <w:r w:rsidRPr="001E0E60">
              <w:rPr>
                <w:rFonts w:asciiTheme="minorHAnsi" w:hAnsiTheme="minorHAnsi" w:cstheme="minorHAnsi"/>
                <w:b/>
              </w:rPr>
              <w:t xml:space="preserve"> Status</w:t>
            </w:r>
            <w:r w:rsidR="00D163F8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11217" w:rsidRPr="001E0E60" w:rsidTr="00311217">
        <w:trPr>
          <w:cantSplit/>
          <w:trHeight w:val="2086"/>
        </w:trPr>
        <w:tc>
          <w:tcPr>
            <w:tcW w:w="5245" w:type="dxa"/>
            <w:shd w:val="clear" w:color="auto" w:fill="auto"/>
          </w:tcPr>
          <w:p w:rsidR="00311217" w:rsidRPr="001E0E60" w:rsidRDefault="00311217" w:rsidP="00B0130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Refugee Status </w:t>
            </w:r>
          </w:p>
          <w:p w:rsidR="00311217" w:rsidRDefault="00311217" w:rsidP="00B0130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Humanitarian Protection </w:t>
            </w:r>
          </w:p>
          <w:p w:rsidR="00311217" w:rsidRPr="001E0E60" w:rsidRDefault="00311217" w:rsidP="00B0130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VPRS/ VCRS</w:t>
            </w:r>
          </w:p>
          <w:p w:rsidR="00311217" w:rsidRDefault="00311217" w:rsidP="00EE7F2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Gateway</w:t>
            </w:r>
          </w:p>
          <w:p w:rsidR="00311217" w:rsidRDefault="00311217" w:rsidP="0031121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ILR</w:t>
            </w:r>
          </w:p>
          <w:p w:rsidR="00311217" w:rsidRDefault="00311217" w:rsidP="0031121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DLR (12m +)</w:t>
            </w:r>
          </w:p>
          <w:p w:rsidR="00311217" w:rsidRPr="001E0E60" w:rsidRDefault="00311217" w:rsidP="0031121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Family Reunion</w:t>
            </w:r>
          </w:p>
          <w:p w:rsidR="00311217" w:rsidRDefault="00311217" w:rsidP="00EE7F2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0ther</w:t>
            </w:r>
          </w:p>
        </w:tc>
        <w:tc>
          <w:tcPr>
            <w:tcW w:w="2693" w:type="dxa"/>
            <w:shd w:val="clear" w:color="auto" w:fill="auto"/>
          </w:tcPr>
          <w:p w:rsidR="00311217" w:rsidRDefault="00311217" w:rsidP="00DF6C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Evidence:</w:t>
            </w:r>
          </w:p>
          <w:p w:rsidR="00311217" w:rsidRDefault="00311217" w:rsidP="00DF6C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BRP</w:t>
            </w:r>
          </w:p>
          <w:p w:rsidR="00311217" w:rsidRDefault="00311217" w:rsidP="00DF6C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HO Letter</w:t>
            </w:r>
          </w:p>
          <w:p w:rsidR="00311217" w:rsidRDefault="00311217" w:rsidP="00DF6C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Solicitor Letter</w:t>
            </w:r>
          </w:p>
          <w:p w:rsidR="00311217" w:rsidRDefault="00311217" w:rsidP="00DF6C1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0">
              <w:rPr>
                <w:rFonts w:asciiTheme="minorHAnsi" w:hAnsiTheme="minorHAnsi" w:cstheme="minorHAnsi"/>
              </w:rPr>
              <w:instrText xml:space="preserve"> FORMCHECKBOX </w:instrText>
            </w:r>
            <w:r w:rsidR="00BA5A60">
              <w:rPr>
                <w:rFonts w:asciiTheme="minorHAnsi" w:hAnsiTheme="minorHAnsi" w:cstheme="minorHAnsi"/>
              </w:rPr>
            </w:r>
            <w:r w:rsidR="00BA5A60">
              <w:rPr>
                <w:rFonts w:asciiTheme="minorHAnsi" w:hAnsiTheme="minorHAnsi" w:cstheme="minorHAnsi"/>
              </w:rPr>
              <w:fldChar w:fldCharType="separate"/>
            </w:r>
            <w:r w:rsidRPr="001E0E6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Family Reunion Visa</w:t>
            </w:r>
          </w:p>
          <w:p w:rsidR="00311217" w:rsidRDefault="00311217" w:rsidP="00DF6C1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11217" w:rsidRPr="001E0E60" w:rsidRDefault="00311217" w:rsidP="00311217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311217" w:rsidRDefault="00311217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Date of arrival in the UK</w:t>
            </w:r>
            <w:r w:rsidR="00DF7191">
              <w:rPr>
                <w:rFonts w:asciiTheme="minorHAnsi" w:hAnsiTheme="minorHAnsi" w:cstheme="minorHAnsi"/>
              </w:rPr>
              <w:t xml:space="preserve"> (if family members arrive at different dates, please provide all) </w:t>
            </w:r>
            <w:r w:rsidRPr="001E0E60">
              <w:rPr>
                <w:rFonts w:asciiTheme="minorHAnsi" w:hAnsiTheme="minorHAnsi" w:cstheme="minorHAnsi"/>
              </w:rPr>
              <w:t xml:space="preserve">: </w:t>
            </w:r>
          </w:p>
          <w:p w:rsidR="00311217" w:rsidRDefault="00311217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1217" w:rsidRDefault="00311217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1217" w:rsidRDefault="00311217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1217" w:rsidRDefault="00311217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1217" w:rsidRDefault="00311217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granted leave</w:t>
            </w:r>
            <w:r w:rsidR="00DF7191">
              <w:rPr>
                <w:rFonts w:asciiTheme="minorHAnsi" w:hAnsiTheme="minorHAnsi" w:cstheme="minorHAnsi"/>
              </w:rPr>
              <w:t xml:space="preserve"> (please provide all family members)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311217" w:rsidRPr="001E0E60" w:rsidRDefault="00311217" w:rsidP="00E75D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1217" w:rsidRDefault="00311217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7191" w:rsidRPr="001E0E60" w:rsidRDefault="00DF7191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01308" w:rsidRPr="001E0E60" w:rsidTr="00311217">
        <w:trPr>
          <w:cantSplit/>
          <w:trHeight w:val="661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1308" w:rsidRDefault="00DF7191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Family </w:t>
            </w:r>
            <w:r w:rsidR="00054BD2" w:rsidRPr="001E0E60">
              <w:rPr>
                <w:rFonts w:asciiTheme="minorHAnsi" w:hAnsiTheme="minorHAnsi" w:cstheme="minorHAnsi"/>
              </w:rPr>
              <w:t>GP A</w:t>
            </w:r>
            <w:r w:rsidR="00B01308" w:rsidRPr="001E0E60">
              <w:rPr>
                <w:rFonts w:asciiTheme="minorHAnsi" w:hAnsiTheme="minorHAnsi" w:cstheme="minorHAnsi"/>
              </w:rPr>
              <w:t>ddress</w:t>
            </w:r>
            <w:r w:rsidR="00054BD2" w:rsidRPr="001E0E60">
              <w:rPr>
                <w:rFonts w:asciiTheme="minorHAnsi" w:hAnsiTheme="minorHAnsi" w:cstheme="minorHAnsi"/>
              </w:rPr>
              <w:t xml:space="preserve">: </w:t>
            </w:r>
          </w:p>
          <w:p w:rsidR="00E85D55" w:rsidRPr="001E0E60" w:rsidRDefault="00E85D55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01308" w:rsidRDefault="000A7234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GP </w:t>
            </w:r>
            <w:r w:rsidR="00620B28">
              <w:rPr>
                <w:rFonts w:asciiTheme="minorHAnsi" w:hAnsiTheme="minorHAnsi" w:cstheme="minorHAnsi"/>
              </w:rPr>
              <w:t>t</w:t>
            </w:r>
            <w:r w:rsidR="00054BD2" w:rsidRPr="001E0E60">
              <w:rPr>
                <w:rFonts w:asciiTheme="minorHAnsi" w:hAnsiTheme="minorHAnsi" w:cstheme="minorHAnsi"/>
              </w:rPr>
              <w:t>elephone:</w:t>
            </w:r>
          </w:p>
          <w:p w:rsidR="00E85D55" w:rsidRPr="001E0E60" w:rsidRDefault="00E85D55" w:rsidP="00EE7F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01308" w:rsidRPr="001E0E60" w:rsidRDefault="00B01308" w:rsidP="002956B4">
      <w:pPr>
        <w:rPr>
          <w:rFonts w:asciiTheme="minorHAnsi" w:hAnsiTheme="minorHAnsi" w:cstheme="minorHAnsi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57"/>
        <w:gridCol w:w="5249"/>
      </w:tblGrid>
      <w:tr w:rsidR="0017781F" w:rsidRPr="001E0E60" w:rsidTr="00D163F8">
        <w:trPr>
          <w:trHeight w:val="510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B01308" w:rsidRPr="001E0E60" w:rsidRDefault="00E75DC8" w:rsidP="001E0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  <w:b/>
              </w:rPr>
              <w:t>Referrer’s Details</w:t>
            </w:r>
          </w:p>
        </w:tc>
      </w:tr>
      <w:tr w:rsidR="000A7234" w:rsidRPr="001E0E60" w:rsidTr="001E0E60">
        <w:trPr>
          <w:cantSplit/>
          <w:trHeight w:val="850"/>
        </w:trPr>
        <w:tc>
          <w:tcPr>
            <w:tcW w:w="4957" w:type="dxa"/>
            <w:shd w:val="clear" w:color="auto" w:fill="auto"/>
          </w:tcPr>
          <w:p w:rsidR="000A7234" w:rsidRDefault="000A7234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Name of Referrer and Organisation:</w:t>
            </w:r>
          </w:p>
          <w:p w:rsidR="00E85D55" w:rsidRPr="001E0E60" w:rsidRDefault="00E85D55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A7234" w:rsidRPr="001E0E60" w:rsidRDefault="000A7234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9" w:type="dxa"/>
            <w:shd w:val="clear" w:color="auto" w:fill="auto"/>
          </w:tcPr>
          <w:p w:rsidR="000A7234" w:rsidRDefault="00620B28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Referrer’s t</w:t>
            </w:r>
            <w:r w:rsidR="000A7234" w:rsidRPr="001E0E60">
              <w:rPr>
                <w:rFonts w:asciiTheme="minorHAnsi" w:hAnsiTheme="minorHAnsi" w:cstheme="minorHAnsi"/>
              </w:rPr>
              <w:t>elephone:</w:t>
            </w:r>
          </w:p>
          <w:p w:rsidR="00E85D55" w:rsidRPr="001E0E60" w:rsidRDefault="00E85D55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A7234" w:rsidRPr="001E0E60" w:rsidRDefault="000A7234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7234" w:rsidRPr="001E0E60" w:rsidTr="001E0E60">
        <w:trPr>
          <w:cantSplit/>
          <w:trHeight w:val="850"/>
        </w:trPr>
        <w:tc>
          <w:tcPr>
            <w:tcW w:w="10206" w:type="dxa"/>
            <w:gridSpan w:val="2"/>
            <w:shd w:val="clear" w:color="auto" w:fill="auto"/>
          </w:tcPr>
          <w:p w:rsidR="000A7234" w:rsidRPr="001E0E60" w:rsidRDefault="000A7234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Referrer</w:t>
            </w:r>
            <w:r w:rsidR="00D163F8">
              <w:rPr>
                <w:rFonts w:asciiTheme="minorHAnsi" w:hAnsiTheme="minorHAnsi" w:cstheme="minorHAnsi"/>
              </w:rPr>
              <w:t>’s</w:t>
            </w:r>
            <w:r w:rsidR="00620B28">
              <w:rPr>
                <w:rFonts w:asciiTheme="minorHAnsi" w:hAnsiTheme="minorHAnsi" w:cstheme="minorHAnsi"/>
              </w:rPr>
              <w:t xml:space="preserve"> a</w:t>
            </w:r>
            <w:r w:rsidRPr="001E0E60">
              <w:rPr>
                <w:rFonts w:asciiTheme="minorHAnsi" w:hAnsiTheme="minorHAnsi" w:cstheme="minorHAnsi"/>
              </w:rPr>
              <w:t>ddress:</w:t>
            </w:r>
          </w:p>
          <w:p w:rsidR="000A7234" w:rsidRPr="001E0E60" w:rsidRDefault="000A7234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7234" w:rsidRPr="001E0E60" w:rsidTr="001E0E60">
        <w:trPr>
          <w:cantSplit/>
          <w:trHeight w:val="850"/>
        </w:trPr>
        <w:tc>
          <w:tcPr>
            <w:tcW w:w="10206" w:type="dxa"/>
            <w:gridSpan w:val="2"/>
            <w:shd w:val="clear" w:color="auto" w:fill="auto"/>
          </w:tcPr>
          <w:p w:rsidR="000A7234" w:rsidRPr="001E0E60" w:rsidRDefault="000A7234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Referrer</w:t>
            </w:r>
            <w:r w:rsidR="001B04EF">
              <w:rPr>
                <w:rFonts w:asciiTheme="minorHAnsi" w:hAnsiTheme="minorHAnsi" w:cstheme="minorHAnsi"/>
              </w:rPr>
              <w:t>’s</w:t>
            </w:r>
            <w:r w:rsidR="00620B28">
              <w:rPr>
                <w:rFonts w:asciiTheme="minorHAnsi" w:hAnsiTheme="minorHAnsi" w:cstheme="minorHAnsi"/>
              </w:rPr>
              <w:t xml:space="preserve"> email a</w:t>
            </w:r>
            <w:r w:rsidRPr="001E0E60">
              <w:rPr>
                <w:rFonts w:asciiTheme="minorHAnsi" w:hAnsiTheme="minorHAnsi" w:cstheme="minorHAnsi"/>
              </w:rPr>
              <w:t>ddress:</w:t>
            </w:r>
          </w:p>
          <w:p w:rsidR="000A7234" w:rsidRPr="001E0E60" w:rsidRDefault="000A7234" w:rsidP="00054B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200F9" w:rsidRPr="001E0E60" w:rsidRDefault="003200F9">
      <w:pPr>
        <w:spacing w:after="0" w:line="240" w:lineRule="auto"/>
        <w:rPr>
          <w:rFonts w:asciiTheme="minorHAnsi" w:hAnsiTheme="minorHAnsi" w:cstheme="minorHAnsi"/>
        </w:rPr>
      </w:pPr>
    </w:p>
    <w:p w:rsidR="005141FA" w:rsidRPr="001E0E60" w:rsidRDefault="005141F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6F6C81" w:rsidRPr="001E0E60" w:rsidTr="001B04EF">
        <w:trPr>
          <w:cantSplit/>
          <w:trHeight w:val="510"/>
        </w:trPr>
        <w:tc>
          <w:tcPr>
            <w:tcW w:w="10206" w:type="dxa"/>
            <w:shd w:val="clear" w:color="auto" w:fill="D9D9D9" w:themeFill="background1" w:themeFillShade="D9"/>
          </w:tcPr>
          <w:p w:rsidR="006B0C57" w:rsidRPr="001E0E60" w:rsidRDefault="00ED4C78" w:rsidP="001E0E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Family</w:t>
            </w:r>
            <w:r w:rsidR="006F6C81" w:rsidRPr="001E0E60">
              <w:rPr>
                <w:rFonts w:asciiTheme="minorHAnsi" w:hAnsiTheme="minorHAnsi" w:cstheme="minorHAnsi"/>
                <w:b/>
              </w:rPr>
              <w:t xml:space="preserve"> Information</w:t>
            </w:r>
            <w:r w:rsidR="006B0C57" w:rsidRPr="001E0E60">
              <w:rPr>
                <w:rFonts w:asciiTheme="minorHAnsi" w:hAnsiTheme="minorHAnsi" w:cstheme="minorHAnsi"/>
                <w:b/>
              </w:rPr>
              <w:t xml:space="preserve"> &amp; Presenting Problems</w:t>
            </w:r>
          </w:p>
        </w:tc>
      </w:tr>
      <w:tr w:rsidR="0017781F" w:rsidRPr="001E0E60" w:rsidTr="001B04EF">
        <w:trPr>
          <w:cantSplit/>
          <w:trHeight w:val="1020"/>
        </w:trPr>
        <w:tc>
          <w:tcPr>
            <w:tcW w:w="10206" w:type="dxa"/>
            <w:shd w:val="clear" w:color="auto" w:fill="auto"/>
          </w:tcPr>
          <w:p w:rsidR="0017781F" w:rsidRPr="001E0E60" w:rsidRDefault="00DF6C11" w:rsidP="00DF71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Presenting Issues of </w:t>
            </w:r>
            <w:r w:rsidR="00DF7191">
              <w:rPr>
                <w:rFonts w:asciiTheme="minorHAnsi" w:hAnsiTheme="minorHAnsi" w:cstheme="minorHAnsi"/>
              </w:rPr>
              <w:t>the family</w:t>
            </w:r>
            <w:r w:rsidRPr="001E0E60">
              <w:rPr>
                <w:rFonts w:asciiTheme="minorHAnsi" w:hAnsiTheme="minorHAnsi" w:cstheme="minorHAnsi"/>
              </w:rPr>
              <w:t xml:space="preserve"> (that lead to this referral)</w:t>
            </w:r>
            <w:r w:rsidR="0017781F" w:rsidRPr="001E0E60">
              <w:rPr>
                <w:rFonts w:asciiTheme="minorHAnsi" w:hAnsiTheme="minorHAnsi" w:cstheme="minorHAnsi"/>
              </w:rPr>
              <w:t>:</w:t>
            </w:r>
            <w:r w:rsidR="001E0E60" w:rsidRPr="001E0E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6C81" w:rsidRPr="001E0E60" w:rsidTr="001B04EF">
        <w:trPr>
          <w:trHeight w:val="1020"/>
        </w:trPr>
        <w:tc>
          <w:tcPr>
            <w:tcW w:w="10206" w:type="dxa"/>
            <w:shd w:val="clear" w:color="auto" w:fill="auto"/>
          </w:tcPr>
          <w:p w:rsidR="006F6C81" w:rsidRPr="001E0E60" w:rsidRDefault="005A5C9D" w:rsidP="001E0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Mental health concerns</w:t>
            </w:r>
            <w:r w:rsidR="00CF2129" w:rsidRPr="001E0E60">
              <w:rPr>
                <w:rFonts w:asciiTheme="minorHAnsi" w:hAnsiTheme="minorHAnsi" w:cstheme="minorHAnsi"/>
              </w:rPr>
              <w:t xml:space="preserve"> or diagnosis</w:t>
            </w:r>
            <w:r w:rsidR="00DF6C11" w:rsidRPr="001E0E60">
              <w:rPr>
                <w:rFonts w:asciiTheme="minorHAnsi" w:hAnsiTheme="minorHAnsi" w:cstheme="minorHAnsi"/>
              </w:rPr>
              <w:t xml:space="preserve"> </w:t>
            </w:r>
            <w:r w:rsidR="00785E62">
              <w:rPr>
                <w:rFonts w:asciiTheme="minorHAnsi" w:hAnsiTheme="minorHAnsi" w:cstheme="minorHAnsi"/>
              </w:rPr>
              <w:t>i</w:t>
            </w:r>
            <w:bookmarkStart w:id="6" w:name="_GoBack"/>
            <w:bookmarkEnd w:id="6"/>
            <w:r w:rsidR="00DF6C11" w:rsidRPr="001E0E60">
              <w:rPr>
                <w:rFonts w:asciiTheme="minorHAnsi" w:hAnsiTheme="minorHAnsi" w:cstheme="minorHAnsi"/>
              </w:rPr>
              <w:t>if applicable</w:t>
            </w:r>
            <w:r w:rsidRPr="001E0E60">
              <w:rPr>
                <w:rFonts w:asciiTheme="minorHAnsi" w:hAnsiTheme="minorHAnsi" w:cstheme="minorHAnsi"/>
              </w:rPr>
              <w:t>:</w:t>
            </w:r>
            <w:r w:rsidR="001E0E60" w:rsidRPr="001E0E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6C81" w:rsidRPr="001E0E60" w:rsidTr="001B04EF">
        <w:trPr>
          <w:trHeight w:val="1020"/>
        </w:trPr>
        <w:tc>
          <w:tcPr>
            <w:tcW w:w="10206" w:type="dxa"/>
            <w:shd w:val="clear" w:color="auto" w:fill="auto"/>
          </w:tcPr>
          <w:p w:rsidR="003156C3" w:rsidRPr="001E0E60" w:rsidRDefault="00DF6C11" w:rsidP="001E0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Other relevant </w:t>
            </w:r>
            <w:r w:rsidR="005A5C9D" w:rsidRPr="001E0E60">
              <w:rPr>
                <w:rFonts w:asciiTheme="minorHAnsi" w:hAnsiTheme="minorHAnsi" w:cstheme="minorHAnsi"/>
              </w:rPr>
              <w:t>Health issues</w:t>
            </w:r>
            <w:r w:rsidR="00DF7191">
              <w:rPr>
                <w:rFonts w:asciiTheme="minorHAnsi" w:hAnsiTheme="minorHAnsi" w:cstheme="minorHAnsi"/>
              </w:rPr>
              <w:t xml:space="preserve"> (please give details if any of the clients are on any medication)</w:t>
            </w:r>
            <w:r w:rsidR="005A5C9D" w:rsidRPr="001E0E60">
              <w:rPr>
                <w:rFonts w:asciiTheme="minorHAnsi" w:hAnsiTheme="minorHAnsi" w:cstheme="minorHAnsi"/>
              </w:rPr>
              <w:t>:</w:t>
            </w:r>
            <w:r w:rsidR="001E0E60" w:rsidRPr="001E0E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6C81" w:rsidRPr="001E0E60" w:rsidTr="001B04EF">
        <w:trPr>
          <w:trHeight w:val="1020"/>
        </w:trPr>
        <w:tc>
          <w:tcPr>
            <w:tcW w:w="10206" w:type="dxa"/>
            <w:shd w:val="clear" w:color="auto" w:fill="auto"/>
          </w:tcPr>
          <w:p w:rsidR="006F6C81" w:rsidRPr="001E0E60" w:rsidRDefault="006F6C81" w:rsidP="001E0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 xml:space="preserve">Practical and/or social concerns: </w:t>
            </w:r>
          </w:p>
        </w:tc>
      </w:tr>
      <w:tr w:rsidR="006B0C57" w:rsidRPr="001E0E60" w:rsidTr="001B04EF">
        <w:trPr>
          <w:trHeight w:val="1020"/>
        </w:trPr>
        <w:tc>
          <w:tcPr>
            <w:tcW w:w="10206" w:type="dxa"/>
            <w:shd w:val="clear" w:color="auto" w:fill="auto"/>
          </w:tcPr>
          <w:p w:rsidR="006B0C57" w:rsidRPr="001E0E60" w:rsidRDefault="00DF6C11" w:rsidP="001E0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O</w:t>
            </w:r>
            <w:r w:rsidR="006B0C57" w:rsidRPr="001E0E60">
              <w:rPr>
                <w:rFonts w:asciiTheme="minorHAnsi" w:hAnsiTheme="minorHAnsi" w:cstheme="minorHAnsi"/>
              </w:rPr>
              <w:t xml:space="preserve">ther </w:t>
            </w:r>
            <w:r w:rsidRPr="001E0E60">
              <w:rPr>
                <w:rFonts w:asciiTheme="minorHAnsi" w:hAnsiTheme="minorHAnsi" w:cstheme="minorHAnsi"/>
              </w:rPr>
              <w:t>relevant Information</w:t>
            </w:r>
            <w:r w:rsidR="001E0E60" w:rsidRPr="001E0E60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756FE7" w:rsidRPr="001E0E60" w:rsidTr="001B04EF">
        <w:trPr>
          <w:trHeight w:val="1020"/>
        </w:trPr>
        <w:tc>
          <w:tcPr>
            <w:tcW w:w="10206" w:type="dxa"/>
            <w:shd w:val="clear" w:color="auto" w:fill="auto"/>
          </w:tcPr>
          <w:p w:rsidR="00DF6C11" w:rsidRPr="001E0E60" w:rsidRDefault="00DF6C11" w:rsidP="00DF6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0E60">
              <w:rPr>
                <w:rFonts w:asciiTheme="minorHAnsi" w:hAnsiTheme="minorHAnsi" w:cstheme="minorHAnsi"/>
              </w:rPr>
              <w:t>Other agencies involved (e.g. Freedom from Torture, Community Mental Health Team, Social Services, Domestic Violence agencies etc</w:t>
            </w:r>
            <w:r w:rsidR="000F484D">
              <w:rPr>
                <w:rFonts w:asciiTheme="minorHAnsi" w:hAnsiTheme="minorHAnsi" w:cstheme="minorHAnsi"/>
              </w:rPr>
              <w:t>.</w:t>
            </w:r>
            <w:r w:rsidRPr="001E0E60">
              <w:rPr>
                <w:rFonts w:asciiTheme="minorHAnsi" w:hAnsiTheme="minorHAnsi" w:cstheme="minorHAnsi"/>
              </w:rPr>
              <w:t xml:space="preserve"> if known): </w:t>
            </w:r>
          </w:p>
          <w:p w:rsidR="00756FE7" w:rsidRPr="001E0E60" w:rsidRDefault="00756FE7" w:rsidP="00DF6C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655B4" w:rsidRPr="001E0E60" w:rsidRDefault="00B655B4" w:rsidP="008C62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B04EF" w:rsidRPr="001E0E60" w:rsidRDefault="001B04EF" w:rsidP="00B01308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B04EF" w:rsidRPr="00B0721A" w:rsidTr="000600EC">
        <w:trPr>
          <w:trHeight w:val="1383"/>
        </w:trPr>
        <w:tc>
          <w:tcPr>
            <w:tcW w:w="10206" w:type="dxa"/>
          </w:tcPr>
          <w:p w:rsidR="001B04EF" w:rsidRPr="00B0721A" w:rsidRDefault="001B04EF" w:rsidP="00E85D55">
            <w:pPr>
              <w:spacing w:line="240" w:lineRule="auto"/>
              <w:rPr>
                <w:rFonts w:cs="Calibri"/>
              </w:rPr>
            </w:pPr>
            <w:r w:rsidRPr="002471BF">
              <w:rPr>
                <w:rFonts w:cs="Calibri"/>
                <w:highlight w:val="yellow"/>
              </w:rPr>
              <w:t xml:space="preserve">By submitting this form, I consent to </w:t>
            </w:r>
            <w:r w:rsidRPr="002471BF">
              <w:rPr>
                <w:rFonts w:cs="Calibri"/>
                <w:b/>
                <w:highlight w:val="yellow"/>
              </w:rPr>
              <w:t>The Refugee Council</w:t>
            </w:r>
            <w:r w:rsidR="00AB77B5" w:rsidRPr="002471BF">
              <w:rPr>
                <w:rFonts w:cs="Calibri"/>
                <w:b/>
                <w:highlight w:val="yellow"/>
              </w:rPr>
              <w:t>/ WW4RI Project</w:t>
            </w:r>
            <w:r w:rsidRPr="002471BF">
              <w:rPr>
                <w:rFonts w:cs="Calibri"/>
                <w:highlight w:val="yellow"/>
              </w:rPr>
              <w:t xml:space="preserve"> storing and using the above personal information, in order to provide a service for me/the client (please delete as appropriate).</w:t>
            </w:r>
            <w:r w:rsidRPr="00B0721A">
              <w:rPr>
                <w:rFonts w:cs="Calibri"/>
              </w:rPr>
              <w:t xml:space="preserve"> </w:t>
            </w:r>
          </w:p>
          <w:p w:rsidR="00311217" w:rsidRPr="00311217" w:rsidRDefault="001B04EF" w:rsidP="000600EC">
            <w:pPr>
              <w:tabs>
                <w:tab w:val="left" w:pos="5267"/>
              </w:tabs>
              <w:spacing w:before="240" w:line="240" w:lineRule="auto"/>
              <w:rPr>
                <w:rFonts w:cs="Calibri"/>
                <w:b/>
              </w:rPr>
            </w:pPr>
            <w:r w:rsidRPr="00B0721A">
              <w:rPr>
                <w:rFonts w:cs="Calibri"/>
                <w:b/>
              </w:rPr>
              <w:t>Signed</w:t>
            </w:r>
            <w:r>
              <w:rPr>
                <w:rFonts w:cs="Calibri"/>
                <w:b/>
              </w:rPr>
              <w:t>:_________________________</w:t>
            </w:r>
            <w:r w:rsidR="000600EC">
              <w:rPr>
                <w:rFonts w:cs="Calibri"/>
                <w:b/>
              </w:rPr>
              <w:t>__</w:t>
            </w:r>
            <w:r>
              <w:rPr>
                <w:rFonts w:cs="Calibri"/>
                <w:b/>
              </w:rPr>
              <w:t>_________</w:t>
            </w:r>
            <w:r>
              <w:rPr>
                <w:rFonts w:cs="Calibri"/>
                <w:b/>
              </w:rPr>
              <w:tab/>
            </w:r>
            <w:r w:rsidRPr="00B0721A">
              <w:rPr>
                <w:rFonts w:cs="Calibri"/>
                <w:b/>
              </w:rPr>
              <w:t>Date:</w:t>
            </w:r>
            <w:r>
              <w:rPr>
                <w:rFonts w:cs="Calibri"/>
                <w:b/>
              </w:rPr>
              <w:t>_______</w:t>
            </w:r>
            <w:r w:rsidR="000600EC">
              <w:rPr>
                <w:rFonts w:cs="Calibri"/>
                <w:b/>
              </w:rPr>
              <w:t>____</w:t>
            </w:r>
            <w:r>
              <w:rPr>
                <w:rFonts w:cs="Calibri"/>
                <w:b/>
              </w:rPr>
              <w:t>________</w:t>
            </w:r>
          </w:p>
        </w:tc>
      </w:tr>
      <w:tr w:rsidR="001B04EF" w:rsidRPr="00B0721A" w:rsidTr="001B04EF">
        <w:trPr>
          <w:trHeight w:val="657"/>
        </w:trPr>
        <w:tc>
          <w:tcPr>
            <w:tcW w:w="10206" w:type="dxa"/>
          </w:tcPr>
          <w:p w:rsidR="001B04EF" w:rsidRPr="00B0721A" w:rsidRDefault="001B04EF" w:rsidP="00E85D55">
            <w:pPr>
              <w:jc w:val="center"/>
              <w:rPr>
                <w:rFonts w:cs="Calibri"/>
              </w:rPr>
            </w:pPr>
            <w:r w:rsidRPr="00B0721A">
              <w:rPr>
                <w:rFonts w:cs="Calibri"/>
              </w:rPr>
              <w:t xml:space="preserve">Please check you have completed all fields, and return the form to </w:t>
            </w:r>
            <w:hyperlink r:id="rId10" w:history="1">
              <w:r w:rsidR="00763622" w:rsidRPr="00E9413C">
                <w:rPr>
                  <w:rStyle w:val="Hyperlink"/>
                </w:rPr>
                <w:t>admin.WW4RI@RefugeeCouncil.org.uk</w:t>
              </w:r>
            </w:hyperlink>
            <w:r w:rsidR="00763622">
              <w:t xml:space="preserve"> </w:t>
            </w:r>
          </w:p>
          <w:p w:rsidR="001B04EF" w:rsidRPr="00B0721A" w:rsidRDefault="001B04EF" w:rsidP="00763622">
            <w:pPr>
              <w:jc w:val="center"/>
              <w:rPr>
                <w:rFonts w:cs="Calibri"/>
              </w:rPr>
            </w:pPr>
            <w:r w:rsidRPr="00B0721A">
              <w:rPr>
                <w:rFonts w:cs="Calibri"/>
              </w:rPr>
              <w:t xml:space="preserve">If you have any questions about the WW4RI Project in </w:t>
            </w:r>
            <w:r>
              <w:rPr>
                <w:rFonts w:cs="Calibri"/>
              </w:rPr>
              <w:t xml:space="preserve">Bedfordshire, </w:t>
            </w:r>
            <w:r w:rsidRPr="00B0721A">
              <w:rPr>
                <w:rFonts w:cs="Calibri"/>
              </w:rPr>
              <w:t>Cambridge</w:t>
            </w:r>
            <w:r>
              <w:rPr>
                <w:rFonts w:cs="Calibri"/>
              </w:rPr>
              <w:t>shire, Essex, Hertfordshire</w:t>
            </w:r>
            <w:r w:rsidRPr="00B0721A">
              <w:rPr>
                <w:rFonts w:cs="Calibri"/>
              </w:rPr>
              <w:t xml:space="preserve"> or Peterborough email </w:t>
            </w:r>
            <w:r w:rsidR="00763622" w:rsidRPr="00763622">
              <w:rPr>
                <w:rStyle w:val="Hyperlink"/>
                <w:rFonts w:cs="Calibri"/>
              </w:rPr>
              <w:t>admin.WW4RI@RefugeeCouncil.org.uk</w:t>
            </w:r>
          </w:p>
        </w:tc>
      </w:tr>
    </w:tbl>
    <w:p w:rsidR="001B04EF" w:rsidRPr="001E0E60" w:rsidRDefault="001B04EF" w:rsidP="001B04EF">
      <w:pPr>
        <w:rPr>
          <w:rFonts w:asciiTheme="minorHAnsi" w:hAnsiTheme="minorHAnsi" w:cstheme="minorHAnsi"/>
        </w:rPr>
      </w:pPr>
    </w:p>
    <w:sectPr w:rsidR="001B04EF" w:rsidRPr="001E0E60" w:rsidSect="002471BF">
      <w:pgSz w:w="11906" w:h="16838" w:code="9"/>
      <w:pgMar w:top="1701" w:right="709" w:bottom="709" w:left="709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91" w:rsidRDefault="00DF7191" w:rsidP="00C318AD">
      <w:pPr>
        <w:spacing w:after="0" w:line="240" w:lineRule="auto"/>
      </w:pPr>
      <w:r>
        <w:separator/>
      </w:r>
    </w:p>
  </w:endnote>
  <w:endnote w:type="continuationSeparator" w:id="0">
    <w:p w:rsidR="00DF7191" w:rsidRDefault="00DF7191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91" w:rsidRDefault="00DF7191" w:rsidP="003156C3">
    <w:pPr>
      <w:spacing w:line="240" w:lineRule="auto"/>
      <w:rPr>
        <w:rFonts w:ascii="Tahoma" w:hAnsi="Tahoma" w:cs="Tahoma"/>
        <w:noProof/>
        <w:sz w:val="16"/>
        <w:szCs w:val="16"/>
        <w:lang w:val="en-US" w:eastAsia="en-GB"/>
      </w:rPr>
    </w:pPr>
  </w:p>
  <w:p w:rsidR="00DF7191" w:rsidRPr="003156C3" w:rsidRDefault="00DF7191" w:rsidP="003156C3">
    <w:pPr>
      <w:spacing w:line="240" w:lineRule="auto"/>
      <w:rPr>
        <w:rFonts w:ascii="Tahoma" w:hAnsi="Tahoma" w:cs="Tahoma"/>
        <w:noProof/>
        <w:sz w:val="16"/>
        <w:szCs w:val="16"/>
        <w:lang w:val="en-US" w:eastAsia="en-GB"/>
      </w:rPr>
    </w:pPr>
    <w:r w:rsidRPr="003156C3">
      <w:rPr>
        <w:rFonts w:ascii="Tahoma" w:hAnsi="Tahoma" w:cs="Tahoma"/>
        <w:noProof/>
        <w:sz w:val="16"/>
        <w:szCs w:val="16"/>
        <w:lang w:val="en-US" w:eastAsia="en-GB"/>
      </w:rPr>
      <w:t>British Refugee Council, (commonly called the Refugee Council) is a company limited by guarantee registered in England and Wales, [No 2727514] and a registered charity, [No 1014576].  Registered office: Gredley House, 1-11 Broadway, Stratford, E15 4BQ, United Kingdom. VAT registration no: 936 519 988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91" w:rsidRDefault="00DF7191" w:rsidP="00C318AD">
      <w:pPr>
        <w:spacing w:after="0" w:line="240" w:lineRule="auto"/>
      </w:pPr>
      <w:r>
        <w:separator/>
      </w:r>
    </w:p>
  </w:footnote>
  <w:footnote w:type="continuationSeparator" w:id="0">
    <w:p w:rsidR="00DF7191" w:rsidRDefault="00DF7191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91" w:rsidRDefault="00DF7191" w:rsidP="00AA7323">
    <w:pPr>
      <w:tabs>
        <w:tab w:val="left" w:pos="0"/>
        <w:tab w:val="left" w:pos="5103"/>
        <w:tab w:val="center" w:pos="5245"/>
      </w:tabs>
      <w:spacing w:after="0"/>
      <w:ind w:right="-2"/>
      <w:jc w:val="center"/>
      <w:rPr>
        <w:rFonts w:ascii="Dotum" w:eastAsia="Dotum" w:hAnsi="Dotum"/>
        <w:sz w:val="28"/>
        <w:szCs w:val="28"/>
      </w:rPr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933450" cy="619125"/>
          <wp:effectExtent l="0" t="0" r="0" b="9525"/>
          <wp:wrapNone/>
          <wp:docPr id="42" name="Picture 42" descr="cid:image002.png@01CE820D.3CFF6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E820D.3CFF67C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4F4C5E" wp14:editId="1C3176DC">
          <wp:simplePos x="0" y="0"/>
          <wp:positionH relativeFrom="margin">
            <wp:posOffset>-78740</wp:posOffset>
          </wp:positionH>
          <wp:positionV relativeFrom="topMargin">
            <wp:posOffset>-299720</wp:posOffset>
          </wp:positionV>
          <wp:extent cx="1986915" cy="1522730"/>
          <wp:effectExtent l="0" t="0" r="0" b="1270"/>
          <wp:wrapTight wrapText="bothSides">
            <wp:wrapPolygon edited="0">
              <wp:start x="0" y="0"/>
              <wp:lineTo x="0" y="21348"/>
              <wp:lineTo x="21331" y="21348"/>
              <wp:lineTo x="21331" y="0"/>
              <wp:lineTo x="0" y="0"/>
            </wp:wrapPolygon>
          </wp:wrapTight>
          <wp:docPr id="41" name="Picture 41" descr="REFUGEE_SUPPORTING STRAP_BLU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FUGEE_SUPPORTING STRAP_BLU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856" b="22617"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52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191" w:rsidRDefault="00DF7191" w:rsidP="00AA7323">
    <w:pPr>
      <w:tabs>
        <w:tab w:val="left" w:pos="0"/>
        <w:tab w:val="center" w:pos="5245"/>
      </w:tabs>
      <w:spacing w:after="0"/>
      <w:ind w:left="-567" w:right="244"/>
      <w:rPr>
        <w:rFonts w:eastAsia="Dotum" w:cs="Calibri"/>
        <w:b/>
        <w:sz w:val="28"/>
        <w:szCs w:val="28"/>
      </w:rPr>
    </w:pPr>
    <w:r>
      <w:rPr>
        <w:rFonts w:eastAsia="Dotum" w:cs="Calibri"/>
        <w:b/>
        <w:sz w:val="28"/>
        <w:szCs w:val="28"/>
      </w:rPr>
      <w:tab/>
    </w:r>
    <w:r w:rsidRPr="00574CC4">
      <w:rPr>
        <w:rFonts w:eastAsia="Dotum" w:cs="Calibri"/>
        <w:b/>
        <w:sz w:val="28"/>
        <w:szCs w:val="28"/>
      </w:rPr>
      <w:t>WW4RI</w:t>
    </w:r>
  </w:p>
  <w:p w:rsidR="00DF7191" w:rsidRDefault="00DF7191" w:rsidP="00AA7323">
    <w:pPr>
      <w:tabs>
        <w:tab w:val="left" w:pos="0"/>
        <w:tab w:val="center" w:pos="5245"/>
      </w:tabs>
      <w:spacing w:after="0"/>
      <w:ind w:left="-567" w:right="244"/>
      <w:rPr>
        <w:rFonts w:eastAsia="Dotum" w:cs="Calibri"/>
        <w:b/>
        <w:sz w:val="28"/>
        <w:szCs w:val="28"/>
      </w:rPr>
    </w:pPr>
    <w:r>
      <w:rPr>
        <w:rFonts w:eastAsia="Dotum" w:cs="Calibri"/>
        <w:b/>
        <w:sz w:val="28"/>
        <w:szCs w:val="28"/>
      </w:rPr>
      <w:tab/>
    </w:r>
    <w:r w:rsidRPr="00574CC4">
      <w:rPr>
        <w:rFonts w:eastAsia="Dotum" w:cs="Calibri"/>
        <w:b/>
        <w:sz w:val="28"/>
        <w:szCs w:val="28"/>
      </w:rPr>
      <w:t>Referral Form</w:t>
    </w:r>
  </w:p>
  <w:p w:rsidR="00DF7191" w:rsidRDefault="00DF7191" w:rsidP="00AB77B5">
    <w:pPr>
      <w:tabs>
        <w:tab w:val="left" w:pos="0"/>
        <w:tab w:val="center" w:pos="5245"/>
      </w:tabs>
      <w:spacing w:after="0"/>
      <w:ind w:left="-567" w:right="244"/>
      <w:rPr>
        <w:rFonts w:eastAsia="Dotum" w:cs="Calibri"/>
        <w:b/>
        <w:sz w:val="28"/>
        <w:szCs w:val="28"/>
      </w:rPr>
    </w:pPr>
  </w:p>
  <w:p w:rsidR="00DF7191" w:rsidRPr="00AB77B5" w:rsidRDefault="00DF7191" w:rsidP="00AB77B5">
    <w:pPr>
      <w:tabs>
        <w:tab w:val="left" w:pos="0"/>
        <w:tab w:val="center" w:pos="5245"/>
      </w:tabs>
      <w:spacing w:after="0"/>
      <w:ind w:left="-567" w:right="244"/>
      <w:jc w:val="center"/>
      <w:rPr>
        <w:rFonts w:eastAsia="Dotum" w:cs="Calibri"/>
        <w:sz w:val="28"/>
        <w:szCs w:val="28"/>
      </w:rPr>
    </w:pPr>
    <w:r w:rsidRPr="00AB77B5">
      <w:rPr>
        <w:rFonts w:ascii="Arial" w:hAnsi="Arial"/>
      </w:rPr>
      <w:t>“</w:t>
    </w:r>
    <w:r w:rsidRPr="00AB77B5">
      <w:rPr>
        <w:rFonts w:ascii="Arial" w:hAnsi="Arial"/>
        <w:i/>
      </w:rPr>
      <w:t>This project is part funded by the EU Asylum, Migration and Integration Fund. Making management of migration flows more efficient across the European Union</w:t>
    </w:r>
    <w:r w:rsidRPr="00AB77B5">
      <w:rPr>
        <w:rFonts w:ascii="Arial" w:hAnsi="Arial"/>
      </w:rPr>
      <w:t>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18"/>
    <w:rsid w:val="000072A7"/>
    <w:rsid w:val="00054BD2"/>
    <w:rsid w:val="000600EC"/>
    <w:rsid w:val="00067A29"/>
    <w:rsid w:val="00080FC7"/>
    <w:rsid w:val="000A7234"/>
    <w:rsid w:val="000F484D"/>
    <w:rsid w:val="00152C3D"/>
    <w:rsid w:val="001535CE"/>
    <w:rsid w:val="0017781F"/>
    <w:rsid w:val="001A3276"/>
    <w:rsid w:val="001B04EF"/>
    <w:rsid w:val="001B4393"/>
    <w:rsid w:val="001E0E60"/>
    <w:rsid w:val="002034C9"/>
    <w:rsid w:val="00203F96"/>
    <w:rsid w:val="002471BF"/>
    <w:rsid w:val="00260202"/>
    <w:rsid w:val="002956B4"/>
    <w:rsid w:val="002A7232"/>
    <w:rsid w:val="00311217"/>
    <w:rsid w:val="003156C3"/>
    <w:rsid w:val="003200F9"/>
    <w:rsid w:val="003713A2"/>
    <w:rsid w:val="00381813"/>
    <w:rsid w:val="00395EC0"/>
    <w:rsid w:val="003A317F"/>
    <w:rsid w:val="003A5384"/>
    <w:rsid w:val="003A7D00"/>
    <w:rsid w:val="003D2597"/>
    <w:rsid w:val="003F6CEB"/>
    <w:rsid w:val="00421869"/>
    <w:rsid w:val="00423C2E"/>
    <w:rsid w:val="00433D64"/>
    <w:rsid w:val="004808F5"/>
    <w:rsid w:val="004C78F4"/>
    <w:rsid w:val="004F2D10"/>
    <w:rsid w:val="00505A8B"/>
    <w:rsid w:val="005141FA"/>
    <w:rsid w:val="005419F5"/>
    <w:rsid w:val="00564C93"/>
    <w:rsid w:val="005A1B7E"/>
    <w:rsid w:val="005A5C9D"/>
    <w:rsid w:val="005E1A70"/>
    <w:rsid w:val="00620B28"/>
    <w:rsid w:val="00622A42"/>
    <w:rsid w:val="00623869"/>
    <w:rsid w:val="00677B8E"/>
    <w:rsid w:val="0068579F"/>
    <w:rsid w:val="006978BC"/>
    <w:rsid w:val="006A3D8D"/>
    <w:rsid w:val="006B0C57"/>
    <w:rsid w:val="006C0380"/>
    <w:rsid w:val="006C39D4"/>
    <w:rsid w:val="006E65F6"/>
    <w:rsid w:val="006F6C81"/>
    <w:rsid w:val="00710E6A"/>
    <w:rsid w:val="0071589A"/>
    <w:rsid w:val="007174FC"/>
    <w:rsid w:val="00746224"/>
    <w:rsid w:val="00752116"/>
    <w:rsid w:val="00756FE7"/>
    <w:rsid w:val="00761696"/>
    <w:rsid w:val="00763622"/>
    <w:rsid w:val="00785B25"/>
    <w:rsid w:val="00785E62"/>
    <w:rsid w:val="007F3495"/>
    <w:rsid w:val="008042F7"/>
    <w:rsid w:val="00830E25"/>
    <w:rsid w:val="008B6D62"/>
    <w:rsid w:val="008C62B3"/>
    <w:rsid w:val="008F543C"/>
    <w:rsid w:val="00941128"/>
    <w:rsid w:val="009426A7"/>
    <w:rsid w:val="009634A6"/>
    <w:rsid w:val="009A497D"/>
    <w:rsid w:val="009B7745"/>
    <w:rsid w:val="009C1C55"/>
    <w:rsid w:val="009E3242"/>
    <w:rsid w:val="00A357CA"/>
    <w:rsid w:val="00A449A6"/>
    <w:rsid w:val="00A57ED5"/>
    <w:rsid w:val="00AA7323"/>
    <w:rsid w:val="00AB77B5"/>
    <w:rsid w:val="00AD321B"/>
    <w:rsid w:val="00B01308"/>
    <w:rsid w:val="00B01C18"/>
    <w:rsid w:val="00B16555"/>
    <w:rsid w:val="00B17429"/>
    <w:rsid w:val="00B1796C"/>
    <w:rsid w:val="00B31C66"/>
    <w:rsid w:val="00B655B4"/>
    <w:rsid w:val="00B76A3D"/>
    <w:rsid w:val="00B82690"/>
    <w:rsid w:val="00B90874"/>
    <w:rsid w:val="00BA5A60"/>
    <w:rsid w:val="00BB77B4"/>
    <w:rsid w:val="00BE37D9"/>
    <w:rsid w:val="00C318AD"/>
    <w:rsid w:val="00C33B94"/>
    <w:rsid w:val="00C829D9"/>
    <w:rsid w:val="00CF2129"/>
    <w:rsid w:val="00D163F8"/>
    <w:rsid w:val="00D31031"/>
    <w:rsid w:val="00D3701C"/>
    <w:rsid w:val="00D37860"/>
    <w:rsid w:val="00D92E7B"/>
    <w:rsid w:val="00D96653"/>
    <w:rsid w:val="00DF66EB"/>
    <w:rsid w:val="00DF6C11"/>
    <w:rsid w:val="00DF7191"/>
    <w:rsid w:val="00E06C4C"/>
    <w:rsid w:val="00E16760"/>
    <w:rsid w:val="00E70EB5"/>
    <w:rsid w:val="00E75DC8"/>
    <w:rsid w:val="00E85D55"/>
    <w:rsid w:val="00EB6DF0"/>
    <w:rsid w:val="00ED4C78"/>
    <w:rsid w:val="00EE7F28"/>
    <w:rsid w:val="00EF1C95"/>
    <w:rsid w:val="00F350A8"/>
    <w:rsid w:val="00F477A6"/>
    <w:rsid w:val="00F541CD"/>
    <w:rsid w:val="00F60D88"/>
    <w:rsid w:val="00F66FAE"/>
    <w:rsid w:val="00F71394"/>
    <w:rsid w:val="00F818C9"/>
    <w:rsid w:val="00FB1265"/>
    <w:rsid w:val="00FD12CE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5C2375B6"/>
  <w15:docId w15:val="{3855F808-4D83-4D11-A89F-5DC3560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  <w:style w:type="paragraph" w:styleId="NoSpacing">
    <w:name w:val="No Spacing"/>
    <w:uiPriority w:val="1"/>
    <w:qFormat/>
    <w:rsid w:val="002471B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.WW4RI@RefugeeCouncil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21F5-46F7-4B2A-AD38-D27F57C4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754D2BCE</Template>
  <TotalTime>1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Brech</dc:creator>
  <cp:lastModifiedBy>Xing Yi Fagnoni</cp:lastModifiedBy>
  <cp:revision>3</cp:revision>
  <cp:lastPrinted>2016-04-14T09:27:00Z</cp:lastPrinted>
  <dcterms:created xsi:type="dcterms:W3CDTF">2020-10-09T10:21:00Z</dcterms:created>
  <dcterms:modified xsi:type="dcterms:W3CDTF">2020-10-09T10:22:00Z</dcterms:modified>
  <cp:contentStatus/>
</cp:coreProperties>
</file>